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89422C" w:rsidP="0089422C">
      <w:pPr>
        <w:pStyle w:val="NoSpacing"/>
        <w:rPr>
          <w:b/>
        </w:rPr>
      </w:pPr>
    </w:p>
    <w:p w:rsidR="00B27D6F" w:rsidRDefault="0089422C" w:rsidP="0089422C">
      <w:pPr>
        <w:pStyle w:val="NoSpacing"/>
        <w:rPr>
          <w:b/>
        </w:rPr>
      </w:pPr>
      <w:r>
        <w:rPr>
          <w:b/>
        </w:rPr>
        <w:t>DATE</w:t>
      </w:r>
      <w:r>
        <w:rPr>
          <w:b/>
        </w:rPr>
        <w:tab/>
      </w:r>
      <w:r w:rsidR="000E1652">
        <w:rPr>
          <w:b/>
        </w:rPr>
        <w:t>March 2, 2015</w:t>
      </w:r>
      <w:r>
        <w:rPr>
          <w:b/>
        </w:rPr>
        <w:tab/>
      </w:r>
      <w:r>
        <w:rPr>
          <w:b/>
        </w:rPr>
        <w:tab/>
      </w:r>
      <w:r>
        <w:rPr>
          <w:b/>
        </w:rPr>
        <w:tab/>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w:t>
      </w:r>
      <w:r w:rsidR="00AE3B14">
        <w:rPr>
          <w:b/>
        </w:rPr>
        <w:t>LL</w:t>
      </w:r>
      <w:r w:rsidRPr="0089422C">
        <w:rPr>
          <w:b/>
        </w:rPr>
        <w:t>EG</w:t>
      </w:r>
      <w:r w:rsidR="00AE3B14">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7E6D6C">
        <w:rPr>
          <w:b/>
        </w:rPr>
        <w:t>PRESENT:</w:t>
      </w:r>
      <w:r w:rsidR="00C304C6" w:rsidRPr="007E6D6C">
        <w:rPr>
          <w:b/>
        </w:rPr>
        <w:t xml:space="preserve"> </w:t>
      </w:r>
      <w:r w:rsidRPr="007E6D6C">
        <w:t>Mayor</w:t>
      </w:r>
      <w:r w:rsidR="00276B3B">
        <w:t>,</w:t>
      </w:r>
      <w:r>
        <w:t xml:space="preserve"> </w:t>
      </w:r>
      <w:r w:rsidR="007E6D6C">
        <w:t xml:space="preserve">Jeff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526337">
        <w:t xml:space="preserve"> Dave Hancock, Vince Myers, Rick Urias</w:t>
      </w:r>
    </w:p>
    <w:p w:rsidR="0089422C" w:rsidRDefault="0089422C" w:rsidP="0089422C">
      <w:pPr>
        <w:pStyle w:val="NoSpacing"/>
      </w:pPr>
      <w:r w:rsidRPr="0089422C">
        <w:rPr>
          <w:b/>
        </w:rPr>
        <w:t>ABSENT:</w:t>
      </w:r>
      <w:r w:rsidR="00C304C6">
        <w:rPr>
          <w:b/>
        </w:rPr>
        <w:t xml:space="preserve">  </w:t>
      </w:r>
      <w:r w:rsidR="000E1652">
        <w:rPr>
          <w:b/>
        </w:rPr>
        <w:t xml:space="preserve">Josh Karl, Lewis Gerhardt </w:t>
      </w:r>
    </w:p>
    <w:p w:rsidR="0089422C" w:rsidRDefault="0089422C" w:rsidP="0089422C">
      <w:pPr>
        <w:pStyle w:val="NoSpacing"/>
      </w:pPr>
      <w:r w:rsidRPr="0089422C">
        <w:rPr>
          <w:b/>
        </w:rPr>
        <w:t>STAFF:</w:t>
      </w:r>
      <w:r w:rsidR="00C304C6">
        <w:rPr>
          <w:b/>
        </w:rPr>
        <w:t xml:space="preserve">     </w:t>
      </w:r>
      <w:r w:rsidR="00B27D6F">
        <w:t>Cindy Marbut</w:t>
      </w:r>
      <w:r w:rsidR="00000783">
        <w:t>: Town Clerk</w:t>
      </w:r>
    </w:p>
    <w:p w:rsidR="00876632" w:rsidRDefault="007D61C6" w:rsidP="0089422C">
      <w:pPr>
        <w:pStyle w:val="NoSpacing"/>
      </w:pPr>
      <w:r>
        <w:tab/>
      </w:r>
      <w:r w:rsidR="00C304C6">
        <w:t xml:space="preserve">   </w:t>
      </w:r>
      <w:r w:rsidR="00B27D6F">
        <w:t>Pete Roberts</w:t>
      </w:r>
      <w:r w:rsidR="00000783">
        <w:t xml:space="preserve">: </w:t>
      </w:r>
      <w:r w:rsidR="000E1652">
        <w:t>Public Works Director</w:t>
      </w:r>
    </w:p>
    <w:p w:rsidR="006F495F" w:rsidRDefault="00876632" w:rsidP="0089422C">
      <w:pPr>
        <w:pStyle w:val="NoSpacing"/>
      </w:pPr>
      <w:r>
        <w:tab/>
        <w:t xml:space="preserve">   David Ridenour: Town Attorney </w:t>
      </w:r>
      <w:r w:rsidR="00276B3B">
        <w:tab/>
      </w:r>
      <w:r w:rsidR="00C304C6">
        <w:t xml:space="preserve">   </w:t>
      </w:r>
      <w:r w:rsidR="006F495F">
        <w:tab/>
      </w:r>
    </w:p>
    <w:p w:rsidR="00B27D6F" w:rsidRDefault="00B27D6F" w:rsidP="00F92D2A">
      <w:pPr>
        <w:pStyle w:val="NoSpacing"/>
        <w:jc w:val="both"/>
        <w:rPr>
          <w:b/>
        </w:rPr>
      </w:pPr>
      <w:r w:rsidRPr="00B27D6F">
        <w:rPr>
          <w:b/>
        </w:rPr>
        <w:t xml:space="preserve">MINUTES OF THE PREVIOUS MEETING </w:t>
      </w:r>
      <w:r w:rsidR="000E1652">
        <w:rPr>
          <w:b/>
        </w:rPr>
        <w:t>February 17, 2015</w:t>
      </w:r>
    </w:p>
    <w:p w:rsidR="00B27D6F" w:rsidRPr="00B27D6F" w:rsidRDefault="00B27D6F" w:rsidP="00F92D2A">
      <w:pPr>
        <w:pStyle w:val="NoSpacing"/>
        <w:jc w:val="both"/>
      </w:pPr>
      <w:r>
        <w:t xml:space="preserve">MOTION: Councilmember: </w:t>
      </w:r>
      <w:r w:rsidR="000E1652">
        <w:t>Myers</w:t>
      </w:r>
    </w:p>
    <w:p w:rsidR="00B27D6F" w:rsidRDefault="00B27D6F" w:rsidP="00F92D2A">
      <w:pPr>
        <w:pStyle w:val="NoSpacing"/>
        <w:jc w:val="both"/>
      </w:pPr>
      <w:r>
        <w:t xml:space="preserve">SECOND: </w:t>
      </w:r>
      <w:r w:rsidR="00876632">
        <w:t>Hancock</w:t>
      </w:r>
    </w:p>
    <w:p w:rsidR="00B27D6F" w:rsidRDefault="00B27D6F" w:rsidP="00F92D2A">
      <w:pPr>
        <w:pStyle w:val="NoSpacing"/>
        <w:jc w:val="both"/>
      </w:pPr>
      <w:r>
        <w:t xml:space="preserve">ABSENT: </w:t>
      </w:r>
      <w:r w:rsidR="000E1652">
        <w:t>Karl, Gerhardt</w:t>
      </w:r>
    </w:p>
    <w:p w:rsidR="00B27D6F" w:rsidRDefault="00B27D6F" w:rsidP="00F92D2A">
      <w:pPr>
        <w:pStyle w:val="NoSpacing"/>
        <w:jc w:val="both"/>
      </w:pPr>
      <w:r>
        <w:t xml:space="preserve">Vote: </w:t>
      </w:r>
      <w:r w:rsidR="000E1652">
        <w:t>3</w:t>
      </w:r>
      <w:r w:rsidR="00EF3ACE">
        <w:t>-0</w:t>
      </w:r>
    </w:p>
    <w:p w:rsidR="00B27D6F" w:rsidRDefault="00B27D6F" w:rsidP="00F92D2A">
      <w:pPr>
        <w:pStyle w:val="NoSpacing"/>
        <w:jc w:val="both"/>
      </w:pPr>
      <w:r>
        <w:t>No: 0</w:t>
      </w:r>
    </w:p>
    <w:p w:rsidR="00B27D6F" w:rsidRDefault="00710839" w:rsidP="00F92D2A">
      <w:pPr>
        <w:pStyle w:val="NoSpacing"/>
        <w:jc w:val="both"/>
      </w:pPr>
      <w:r>
        <w:t>*</w:t>
      </w:r>
      <w:r w:rsidR="00B27D6F">
        <w:t xml:space="preserve">Motion </w:t>
      </w:r>
      <w:r>
        <w:t xml:space="preserve">Passed. </w:t>
      </w:r>
      <w:r w:rsidR="00B27D6F">
        <w:t xml:space="preserve"> </w:t>
      </w:r>
    </w:p>
    <w:p w:rsidR="0089422C" w:rsidRDefault="0089422C" w:rsidP="00F92D2A">
      <w:pPr>
        <w:pStyle w:val="NoSpacing"/>
        <w:jc w:val="both"/>
        <w:rPr>
          <w:b/>
        </w:rPr>
      </w:pPr>
      <w:r w:rsidRPr="0089422C">
        <w:rPr>
          <w:b/>
        </w:rPr>
        <w:t>LATE CHANGES TO THE AGENDA</w:t>
      </w:r>
    </w:p>
    <w:p w:rsidR="00876632" w:rsidRPr="0089422C" w:rsidRDefault="000E1652" w:rsidP="00F92D2A">
      <w:pPr>
        <w:pStyle w:val="NoSpacing"/>
        <w:jc w:val="both"/>
        <w:rPr>
          <w:b/>
        </w:rPr>
      </w:pPr>
      <w:r>
        <w:t xml:space="preserve">Mayor Added under New </w:t>
      </w:r>
      <w:r w:rsidR="00876632" w:rsidRPr="00876632">
        <w:t>Business</w:t>
      </w:r>
      <w:r>
        <w:t xml:space="preserve"> item E</w:t>
      </w:r>
      <w:r w:rsidR="00876632">
        <w:t xml:space="preserve">. </w:t>
      </w:r>
      <w:r>
        <w:t>Discuss Funding Rendezvous, F. Property Maintenance Code Enforcement.</w:t>
      </w:r>
    </w:p>
    <w:p w:rsidR="00815BA9" w:rsidRDefault="0089422C" w:rsidP="00F92D2A">
      <w:pPr>
        <w:pStyle w:val="NoSpacing"/>
        <w:jc w:val="both"/>
        <w:rPr>
          <w:b/>
        </w:rPr>
      </w:pPr>
      <w:r w:rsidRPr="0089422C">
        <w:rPr>
          <w:b/>
        </w:rPr>
        <w:t>CITIZEN COMMUNICATION</w:t>
      </w:r>
    </w:p>
    <w:p w:rsidR="00EF3ACE" w:rsidRPr="007E6D6C" w:rsidRDefault="000E1652" w:rsidP="00F92D2A">
      <w:pPr>
        <w:pStyle w:val="NoSpacing"/>
        <w:jc w:val="both"/>
      </w:pPr>
      <w:r>
        <w:t>None</w:t>
      </w:r>
    </w:p>
    <w:p w:rsidR="00815BA9" w:rsidRPr="00815BA9" w:rsidRDefault="00815BA9" w:rsidP="00F92D2A">
      <w:pPr>
        <w:pStyle w:val="NoSpacing"/>
        <w:jc w:val="both"/>
        <w:rPr>
          <w:b/>
        </w:rPr>
      </w:pPr>
      <w:r w:rsidRPr="00815BA9">
        <w:rPr>
          <w:b/>
        </w:rPr>
        <w:t>OLD BUSINESS</w:t>
      </w:r>
    </w:p>
    <w:p w:rsidR="000C5629" w:rsidRDefault="00B06BFB" w:rsidP="00126868">
      <w:pPr>
        <w:pStyle w:val="NoSpacing"/>
        <w:jc w:val="both"/>
        <w:rPr>
          <w:b/>
        </w:rPr>
      </w:pPr>
      <w:r>
        <w:rPr>
          <w:b/>
        </w:rPr>
        <w:t xml:space="preserve">    </w:t>
      </w:r>
      <w:r w:rsidR="000C5629">
        <w:rPr>
          <w:b/>
        </w:rPr>
        <w:t xml:space="preserve">A. </w:t>
      </w:r>
      <w:r w:rsidR="000E1652">
        <w:rPr>
          <w:b/>
        </w:rPr>
        <w:t>Interlocal Agreement C-Tran Update - David</w:t>
      </w:r>
    </w:p>
    <w:p w:rsidR="00A46F9A" w:rsidRDefault="000E1652" w:rsidP="006E0F2E">
      <w:pPr>
        <w:pStyle w:val="NoSpacing"/>
        <w:jc w:val="both"/>
      </w:pPr>
      <w:r>
        <w:t>David informed the council that he had not heard back from anyone since La Center rejected the proposed agreement. He had not heard from Ridgefield at this point in time. He was informed that La Center Mayor Jim Irish could reach out t</w:t>
      </w:r>
      <w:r w:rsidR="002957C2">
        <w:t xml:space="preserve">o Mayor Carothers to come to a </w:t>
      </w:r>
      <w:r>
        <w:t xml:space="preserve">compromise in the agreement but no one has heard from them at this time. We do not know what their objections to the agreement are yet. </w:t>
      </w:r>
      <w:r w:rsidR="008B2531">
        <w:t xml:space="preserve"> </w:t>
      </w:r>
    </w:p>
    <w:p w:rsidR="00513FC2" w:rsidRDefault="000E1652" w:rsidP="007E6D6C">
      <w:pPr>
        <w:pStyle w:val="NoSpacing"/>
        <w:jc w:val="both"/>
      </w:pPr>
      <w:r>
        <w:t>*Informational</w:t>
      </w:r>
    </w:p>
    <w:p w:rsidR="0048629C" w:rsidRDefault="0048629C" w:rsidP="007E6D6C">
      <w:pPr>
        <w:pStyle w:val="NoSpacing"/>
        <w:jc w:val="both"/>
        <w:rPr>
          <w:b/>
        </w:rPr>
      </w:pPr>
      <w:r>
        <w:t xml:space="preserve">   </w:t>
      </w:r>
      <w:r>
        <w:rPr>
          <w:b/>
        </w:rPr>
        <w:t xml:space="preserve">B. </w:t>
      </w:r>
      <w:r w:rsidR="000E1652">
        <w:rPr>
          <w:b/>
        </w:rPr>
        <w:t>Shed/ Storage/ RV Living</w:t>
      </w:r>
      <w:r>
        <w:rPr>
          <w:b/>
        </w:rPr>
        <w:t xml:space="preserve"> </w:t>
      </w:r>
    </w:p>
    <w:p w:rsidR="0048629C" w:rsidRDefault="000E1652" w:rsidP="007E6D6C">
      <w:pPr>
        <w:pStyle w:val="NoSpacing"/>
        <w:jc w:val="both"/>
      </w:pPr>
      <w:r>
        <w:t xml:space="preserve">Clerk, Cindy Marbut stated she had not heard from any of the council on what they would like to see changed in the draft ordinance. Council Myers has been looking at Clark County Codes regarding this issue. It was agreed that a full council was needed to further discuss item was moved to April Meeting. </w:t>
      </w:r>
    </w:p>
    <w:p w:rsidR="00A10700" w:rsidRDefault="000E1652" w:rsidP="007E6D6C">
      <w:pPr>
        <w:pStyle w:val="NoSpacing"/>
        <w:jc w:val="both"/>
      </w:pPr>
      <w:r>
        <w:t xml:space="preserve">*Discussion Only </w:t>
      </w:r>
    </w:p>
    <w:p w:rsidR="00A10700" w:rsidRPr="00A10700" w:rsidRDefault="00A10700" w:rsidP="007E6D6C">
      <w:pPr>
        <w:pStyle w:val="NoSpacing"/>
        <w:jc w:val="both"/>
        <w:rPr>
          <w:b/>
        </w:rPr>
      </w:pPr>
      <w:r>
        <w:t xml:space="preserve">   </w:t>
      </w:r>
      <w:r>
        <w:rPr>
          <w:b/>
        </w:rPr>
        <w:t xml:space="preserve">C. </w:t>
      </w:r>
      <w:r w:rsidR="000E1652">
        <w:rPr>
          <w:b/>
        </w:rPr>
        <w:t>Impact Fees</w:t>
      </w:r>
    </w:p>
    <w:p w:rsidR="00A10700" w:rsidRDefault="00A10700" w:rsidP="007E6D6C">
      <w:pPr>
        <w:pStyle w:val="NoSpacing"/>
        <w:jc w:val="both"/>
      </w:pPr>
      <w:r>
        <w:t xml:space="preserve"> </w:t>
      </w:r>
      <w:r w:rsidR="000E1652">
        <w:t xml:space="preserve">Clerk, addressed council and let them know that the information that was provided in the last meeting was for the purpose of being proactive and awareness of the upcoming need to renew and possibly update the impact fees. Council Urias and Myers agree that the fees need to be changed. It was discussed that the cost is to the developer </w:t>
      </w:r>
      <w:r w:rsidR="002957C2">
        <w:t xml:space="preserve">and what the impact of population would have on mandatory sewer system. Council agreed that this to needed to have a full council to discuss further. </w:t>
      </w:r>
    </w:p>
    <w:p w:rsidR="002957C2" w:rsidRDefault="002957C2" w:rsidP="002957C2">
      <w:pPr>
        <w:pStyle w:val="NoSpacing"/>
        <w:jc w:val="both"/>
      </w:pPr>
      <w:r>
        <w:t>*Discussion Only</w:t>
      </w:r>
    </w:p>
    <w:p w:rsidR="006A43A5" w:rsidRDefault="001A0DED" w:rsidP="00F92D2A">
      <w:pPr>
        <w:pStyle w:val="NoSpacing"/>
        <w:jc w:val="both"/>
        <w:rPr>
          <w:b/>
        </w:rPr>
      </w:pPr>
      <w:r w:rsidRPr="001A0DED">
        <w:rPr>
          <w:b/>
        </w:rPr>
        <w:lastRenderedPageBreak/>
        <w:t>NEW BUSINESS</w:t>
      </w:r>
      <w:r w:rsidR="00276B3B">
        <w:rPr>
          <w:b/>
        </w:rPr>
        <w:t>:</w:t>
      </w:r>
    </w:p>
    <w:p w:rsidR="00513FC2" w:rsidRDefault="00513FC2" w:rsidP="00F92D2A">
      <w:pPr>
        <w:pStyle w:val="NoSpacing"/>
        <w:jc w:val="both"/>
        <w:rPr>
          <w:b/>
        </w:rPr>
      </w:pPr>
      <w:r>
        <w:rPr>
          <w:b/>
        </w:rPr>
        <w:t xml:space="preserve">       A</w:t>
      </w:r>
      <w:r w:rsidR="00526337">
        <w:rPr>
          <w:b/>
        </w:rPr>
        <w:t xml:space="preserve">. </w:t>
      </w:r>
      <w:r w:rsidR="002957C2">
        <w:rPr>
          <w:b/>
        </w:rPr>
        <w:t>Bid Acceptance CDBG Pavilion</w:t>
      </w:r>
      <w:r w:rsidR="007E6D6C">
        <w:rPr>
          <w:b/>
        </w:rPr>
        <w:t xml:space="preserve"> </w:t>
      </w:r>
      <w:r w:rsidR="002957C2">
        <w:rPr>
          <w:b/>
        </w:rPr>
        <w:t>/ Resolution # 518</w:t>
      </w:r>
    </w:p>
    <w:p w:rsidR="000F50CF" w:rsidRDefault="002957C2" w:rsidP="00526337">
      <w:pPr>
        <w:pStyle w:val="NoSpacing"/>
        <w:jc w:val="both"/>
      </w:pPr>
      <w:r>
        <w:t xml:space="preserve">Pete reviewed with the council the bid opening and the number of bids that were provided. He reviewed the amounts of the bids, with Hi Tech Concrete being the lowest bid. He noted to the council that this contractor does good work and did the town splash park. </w:t>
      </w:r>
    </w:p>
    <w:p w:rsidR="000F50CF" w:rsidRDefault="000F50CF" w:rsidP="00526337">
      <w:pPr>
        <w:pStyle w:val="NoSpacing"/>
        <w:jc w:val="both"/>
      </w:pPr>
      <w:r>
        <w:t xml:space="preserve">Motion: </w:t>
      </w:r>
      <w:r w:rsidR="002957C2">
        <w:t>Myers</w:t>
      </w:r>
    </w:p>
    <w:p w:rsidR="000F50CF" w:rsidRDefault="000F50CF" w:rsidP="00526337">
      <w:pPr>
        <w:pStyle w:val="NoSpacing"/>
        <w:jc w:val="both"/>
      </w:pPr>
      <w:r>
        <w:t xml:space="preserve">Second: </w:t>
      </w:r>
      <w:r w:rsidR="002957C2">
        <w:t>Hancock</w:t>
      </w:r>
    </w:p>
    <w:p w:rsidR="000F50CF" w:rsidRDefault="002957C2" w:rsidP="00526337">
      <w:pPr>
        <w:pStyle w:val="NoSpacing"/>
        <w:jc w:val="both"/>
      </w:pPr>
      <w:r>
        <w:t>Vote: 3</w:t>
      </w:r>
      <w:r w:rsidR="000F50CF">
        <w:t>-0</w:t>
      </w:r>
    </w:p>
    <w:p w:rsidR="000F50CF" w:rsidRDefault="000F50CF" w:rsidP="00526337">
      <w:pPr>
        <w:pStyle w:val="NoSpacing"/>
        <w:jc w:val="both"/>
      </w:pPr>
      <w:r>
        <w:t>ABSENT</w:t>
      </w:r>
      <w:r w:rsidR="002957C2">
        <w:t>: Karl, Gerhardt</w:t>
      </w:r>
    </w:p>
    <w:p w:rsidR="002957C2" w:rsidRDefault="002957C2" w:rsidP="00526337">
      <w:pPr>
        <w:pStyle w:val="NoSpacing"/>
        <w:jc w:val="both"/>
      </w:pPr>
      <w:r>
        <w:t>No: 0</w:t>
      </w:r>
    </w:p>
    <w:p w:rsidR="00A075FD" w:rsidRDefault="000F50CF" w:rsidP="00526337">
      <w:pPr>
        <w:pStyle w:val="NoSpacing"/>
        <w:jc w:val="both"/>
      </w:pPr>
      <w:r>
        <w:t>* Motion Passed</w:t>
      </w:r>
      <w:r w:rsidR="007E6D6C" w:rsidRPr="00A075FD">
        <w:t xml:space="preserve"> </w:t>
      </w:r>
    </w:p>
    <w:p w:rsidR="00513FC2" w:rsidRDefault="004A5B69" w:rsidP="004A5B69">
      <w:pPr>
        <w:pStyle w:val="NoSpacing"/>
        <w:jc w:val="both"/>
        <w:rPr>
          <w:b/>
        </w:rPr>
      </w:pPr>
      <w:r>
        <w:rPr>
          <w:b/>
        </w:rPr>
        <w:t xml:space="preserve">      </w:t>
      </w:r>
      <w:r w:rsidR="00513FC2">
        <w:rPr>
          <w:b/>
        </w:rPr>
        <w:t xml:space="preserve">B. </w:t>
      </w:r>
      <w:r w:rsidR="002957C2">
        <w:rPr>
          <w:b/>
        </w:rPr>
        <w:t xml:space="preserve">Update Legislation – State Auditor – Informational – David </w:t>
      </w:r>
      <w:r>
        <w:rPr>
          <w:b/>
        </w:rPr>
        <w:t xml:space="preserve"> </w:t>
      </w:r>
    </w:p>
    <w:p w:rsidR="00A075FD" w:rsidRDefault="002957C2" w:rsidP="00F92D2A">
      <w:pPr>
        <w:pStyle w:val="NoSpacing"/>
        <w:jc w:val="both"/>
      </w:pPr>
      <w:r>
        <w:t>David Ridenour, town attorney went over the public hearing held in Olympia regarding Bill HB2148. He talked about the support for the Bill</w:t>
      </w:r>
      <w:r w:rsidR="001F39CC">
        <w:t xml:space="preserve"> from Representatives Chandler and Liz Pike</w:t>
      </w:r>
      <w:r>
        <w:t xml:space="preserve"> and the opposition of the Bill</w:t>
      </w:r>
      <w:r w:rsidR="001F39CC">
        <w:t xml:space="preserve"> from the State Auditor Office</w:t>
      </w:r>
      <w:r>
        <w:t xml:space="preserve">. He went over the Representatives who helped move it through legislative session. There is a lot of support from other organizations like Fire District, School Districts and Water Districts etc. AWC is in support of the Bill also. Clark County Auditor Kimsey was also at the </w:t>
      </w:r>
      <w:r w:rsidR="001F39CC">
        <w:t xml:space="preserve">public </w:t>
      </w:r>
      <w:r>
        <w:t xml:space="preserve">hearing and in support of the Bill. </w:t>
      </w:r>
      <w:r w:rsidR="001F39CC">
        <w:t xml:space="preserve">The public hearing was put together on short notice. </w:t>
      </w:r>
      <w:r>
        <w:t xml:space="preserve">The Bill will be reviewed next year, which will give time </w:t>
      </w:r>
      <w:r w:rsidR="001F39CC">
        <w:t xml:space="preserve">to acquire more support.  </w:t>
      </w:r>
    </w:p>
    <w:p w:rsidR="00710839" w:rsidRDefault="001F39CC" w:rsidP="00F92D2A">
      <w:pPr>
        <w:pStyle w:val="NoSpacing"/>
        <w:jc w:val="both"/>
      </w:pPr>
      <w:r>
        <w:t>* Informational Only</w:t>
      </w:r>
      <w:r w:rsidR="00710839">
        <w:t xml:space="preserve"> </w:t>
      </w:r>
      <w:r w:rsidR="00802095">
        <w:t xml:space="preserve"> </w:t>
      </w:r>
    </w:p>
    <w:p w:rsidR="000F5250" w:rsidRDefault="00710839" w:rsidP="007804D5">
      <w:pPr>
        <w:pStyle w:val="NoSpacing"/>
        <w:jc w:val="both"/>
        <w:rPr>
          <w:b/>
        </w:rPr>
      </w:pPr>
      <w:r w:rsidRPr="00710839">
        <w:rPr>
          <w:b/>
        </w:rPr>
        <w:t xml:space="preserve">         </w:t>
      </w:r>
      <w:r w:rsidR="000F5250">
        <w:rPr>
          <w:b/>
        </w:rPr>
        <w:t>C</w:t>
      </w:r>
      <w:r w:rsidR="00650F5A">
        <w:rPr>
          <w:b/>
        </w:rPr>
        <w:t xml:space="preserve">. </w:t>
      </w:r>
      <w:r w:rsidR="001F39CC">
        <w:rPr>
          <w:b/>
        </w:rPr>
        <w:t>Internet Fee, B&amp;O Tax, Cable Franchise Discussion</w:t>
      </w:r>
    </w:p>
    <w:p w:rsidR="000F5250" w:rsidRDefault="00650F5A" w:rsidP="000F5250">
      <w:pPr>
        <w:pStyle w:val="NoSpacing"/>
        <w:jc w:val="both"/>
      </w:pPr>
      <w:r>
        <w:t xml:space="preserve">Clerk </w:t>
      </w:r>
      <w:r w:rsidR="001F39CC">
        <w:t xml:space="preserve">reviewed several Ordinances with the council and expressed her concern for the need to update the information to include internet taxes and intrastate. She reached out to town attorney for assistance in the review process. There is a lot to review and consider. There was discussion on exclusive rights of J and N Cable and complaints from citizens. There was discussion on fairness to other companies who could potentially come in. David, town attorney needed more time to review. Council Myers didn’t feel that there should be a monopoly on the cable system. Council Urias looked at the ordinance and noted there were changes that could be made. Full council and more time to review was needed. Review at next meeting in April. </w:t>
      </w:r>
      <w:r w:rsidR="000F5250">
        <w:t xml:space="preserve"> </w:t>
      </w:r>
    </w:p>
    <w:p w:rsidR="00216888" w:rsidRDefault="00216888" w:rsidP="000F5250">
      <w:pPr>
        <w:pStyle w:val="NoSpacing"/>
        <w:jc w:val="both"/>
      </w:pPr>
      <w:r>
        <w:t>*</w:t>
      </w:r>
      <w:r w:rsidR="001F39CC">
        <w:t xml:space="preserve">Discussion Only </w:t>
      </w:r>
    </w:p>
    <w:p w:rsidR="005F78AA" w:rsidRDefault="007D5DBC" w:rsidP="007D5DBC">
      <w:pPr>
        <w:pStyle w:val="NoSpacing"/>
        <w:jc w:val="both"/>
        <w:rPr>
          <w:b/>
        </w:rPr>
      </w:pPr>
      <w:r w:rsidRPr="007D5DBC">
        <w:rPr>
          <w:b/>
        </w:rPr>
        <w:t xml:space="preserve">  </w:t>
      </w:r>
      <w:r>
        <w:rPr>
          <w:b/>
        </w:rPr>
        <w:t xml:space="preserve">       </w:t>
      </w:r>
      <w:r w:rsidR="005F78AA" w:rsidRPr="00650F5A">
        <w:rPr>
          <w:b/>
        </w:rPr>
        <w:t xml:space="preserve">D. </w:t>
      </w:r>
      <w:r w:rsidR="00041961">
        <w:rPr>
          <w:b/>
        </w:rPr>
        <w:t xml:space="preserve">Rural Community Project </w:t>
      </w:r>
    </w:p>
    <w:p w:rsidR="005F78AA" w:rsidRDefault="00041961" w:rsidP="007D5DBC">
      <w:pPr>
        <w:pStyle w:val="NoSpacing"/>
        <w:jc w:val="both"/>
      </w:pPr>
      <w:r>
        <w:t xml:space="preserve">Council Myers stated he looked at website link that was provided for the project information. He felt it did not give enough information. There was discussion on potential projects but there needed to be more clarity about what exactly the project could be. Pete Roberts, Public Works Director stated he would obtain more information to provide to the council at the next meeting. Council Myers asked if it was possible for someone to actually come to the meeting and discuss, he knew it would be cutting the deadline for submission close. </w:t>
      </w:r>
      <w:r w:rsidR="008E7265">
        <w:t xml:space="preserve"> </w:t>
      </w:r>
    </w:p>
    <w:p w:rsidR="008E7265" w:rsidRDefault="007D5DBC" w:rsidP="007D5DBC">
      <w:pPr>
        <w:pStyle w:val="NoSpacing"/>
        <w:jc w:val="both"/>
      </w:pPr>
      <w:r>
        <w:t>*</w:t>
      </w:r>
      <w:r w:rsidR="008E7265">
        <w:t>Discussion only</w:t>
      </w:r>
    </w:p>
    <w:p w:rsidR="00041961" w:rsidRDefault="00041961" w:rsidP="007D5DBC">
      <w:pPr>
        <w:pStyle w:val="NoSpacing"/>
        <w:jc w:val="both"/>
      </w:pPr>
    </w:p>
    <w:p w:rsidR="00041961" w:rsidRDefault="00041961" w:rsidP="007D5DBC">
      <w:pPr>
        <w:pStyle w:val="NoSpacing"/>
        <w:jc w:val="both"/>
        <w:rPr>
          <w:b/>
        </w:rPr>
      </w:pPr>
      <w:r>
        <w:t xml:space="preserve">       </w:t>
      </w:r>
      <w:r>
        <w:rPr>
          <w:b/>
        </w:rPr>
        <w:t>E. Discuss Funding Rendezvous</w:t>
      </w:r>
    </w:p>
    <w:p w:rsidR="00041961" w:rsidRDefault="00041961" w:rsidP="007D5DBC">
      <w:pPr>
        <w:pStyle w:val="NoSpacing"/>
        <w:jc w:val="both"/>
      </w:pPr>
      <w:r>
        <w:t xml:space="preserve">Mayor gave an update from the citizens who met about the Rendezvous, he explained to the council that with the cost of bouncy houses and insurance that this year we would be doing things differently. A sand castle contest, more music and children’s games would be increased. </w:t>
      </w:r>
      <w:r w:rsidR="0085526C">
        <w:t xml:space="preserve">We would be using the funds that would have been allocated to the bouncy houses to help improve on these to make a better event. He expressed we would not have to use all of the funds that were allocated to bouncy houses, it would be approximately half the costs. </w:t>
      </w:r>
    </w:p>
    <w:p w:rsidR="0085526C" w:rsidRDefault="0085526C" w:rsidP="007D5DBC">
      <w:pPr>
        <w:pStyle w:val="NoSpacing"/>
        <w:jc w:val="both"/>
      </w:pPr>
      <w:r>
        <w:t xml:space="preserve">*Informational Only </w:t>
      </w:r>
    </w:p>
    <w:p w:rsidR="0085526C" w:rsidRDefault="0085526C" w:rsidP="007D5DBC">
      <w:pPr>
        <w:pStyle w:val="NoSpacing"/>
        <w:jc w:val="both"/>
      </w:pPr>
    </w:p>
    <w:p w:rsidR="0085526C" w:rsidRDefault="0085526C" w:rsidP="007D5DBC">
      <w:pPr>
        <w:pStyle w:val="NoSpacing"/>
        <w:jc w:val="both"/>
        <w:rPr>
          <w:b/>
        </w:rPr>
      </w:pPr>
      <w:r w:rsidRPr="0085526C">
        <w:rPr>
          <w:b/>
        </w:rPr>
        <w:lastRenderedPageBreak/>
        <w:t xml:space="preserve">     F. </w:t>
      </w:r>
      <w:r>
        <w:rPr>
          <w:b/>
        </w:rPr>
        <w:t>Property Maintenance Code Enforcement</w:t>
      </w:r>
    </w:p>
    <w:p w:rsidR="0085526C" w:rsidRDefault="0085526C" w:rsidP="007D5DBC">
      <w:pPr>
        <w:pStyle w:val="NoSpacing"/>
        <w:jc w:val="both"/>
      </w:pPr>
      <w:r>
        <w:t>Mayor went over the 45 page document that was provided by IBCC services</w:t>
      </w:r>
      <w:r w:rsidR="0077293F">
        <w:t xml:space="preserve"> and available on line</w:t>
      </w:r>
      <w:r>
        <w:t xml:space="preserve">. He noted that this is another piece of the puzzle of establishing our own building department. He read some of the titles and how it would benefit the town. IBCC services has used this code for enforcement in other municipalities with success. It would address the nuisance </w:t>
      </w:r>
      <w:r w:rsidR="0077293F">
        <w:t>issues that the town faces as t</w:t>
      </w:r>
      <w:r>
        <w:t>hey would be the enforcers of the code</w:t>
      </w:r>
      <w:r w:rsidR="0077293F">
        <w:t xml:space="preserve"> by delivering the letters of compliance etc.</w:t>
      </w:r>
      <w:r>
        <w:t xml:space="preserve"> He asked the council to review. </w:t>
      </w:r>
      <w:r w:rsidR="0077293F">
        <w:t xml:space="preserve">Pete said he liked the exterior portion as that was one of his concerns, it would be difficult to regulate what happens inside of homes. </w:t>
      </w:r>
    </w:p>
    <w:p w:rsidR="0077293F" w:rsidRPr="0085526C" w:rsidRDefault="0077293F" w:rsidP="007D5DBC">
      <w:pPr>
        <w:pStyle w:val="NoSpacing"/>
        <w:jc w:val="both"/>
      </w:pPr>
      <w:r>
        <w:t xml:space="preserve">*Discussion Only </w:t>
      </w:r>
    </w:p>
    <w:p w:rsidR="008B5084" w:rsidRPr="00216888" w:rsidRDefault="008E7265" w:rsidP="007D5DBC">
      <w:pPr>
        <w:pStyle w:val="NoSpacing"/>
        <w:jc w:val="both"/>
      </w:pPr>
      <w:r>
        <w:t xml:space="preserve">        </w:t>
      </w:r>
    </w:p>
    <w:p w:rsidR="00091AFC" w:rsidRDefault="00091AFC" w:rsidP="007D5DBC">
      <w:pPr>
        <w:pStyle w:val="NoSpacing"/>
        <w:jc w:val="both"/>
        <w:rPr>
          <w:b/>
        </w:rPr>
      </w:pPr>
      <w:r>
        <w:rPr>
          <w:b/>
        </w:rPr>
        <w:t>Mayors Comments</w:t>
      </w:r>
    </w:p>
    <w:p w:rsidR="00802095" w:rsidRDefault="0077293F" w:rsidP="007D5DBC">
      <w:pPr>
        <w:pStyle w:val="NoSpacing"/>
        <w:jc w:val="both"/>
        <w:rPr>
          <w:b/>
        </w:rPr>
      </w:pPr>
      <w:r>
        <w:t xml:space="preserve">It is Spring Basket time again, he will be reaching out to businesses and groups to sponsor baskets. We will not be using Battle Ground School this year as they did not do a good job last year. </w:t>
      </w:r>
      <w:proofErr w:type="spellStart"/>
      <w:r>
        <w:t>Bizi</w:t>
      </w:r>
      <w:proofErr w:type="spellEnd"/>
      <w:r>
        <w:t xml:space="preserve"> Farms has beautiful baskets but are very costly, we will be using </w:t>
      </w:r>
      <w:proofErr w:type="spellStart"/>
      <w:r>
        <w:t>Wilco</w:t>
      </w:r>
      <w:proofErr w:type="spellEnd"/>
      <w:r>
        <w:t xml:space="preserve"> Supply this year as they are willing to give the Town a discount. </w:t>
      </w:r>
    </w:p>
    <w:p w:rsidR="00091AFC" w:rsidRDefault="00091AFC" w:rsidP="007D5DBC">
      <w:pPr>
        <w:pStyle w:val="NoSpacing"/>
        <w:jc w:val="both"/>
        <w:rPr>
          <w:b/>
        </w:rPr>
      </w:pPr>
      <w:r w:rsidRPr="00091AFC">
        <w:rPr>
          <w:b/>
        </w:rPr>
        <w:t xml:space="preserve">Public Works Report </w:t>
      </w:r>
    </w:p>
    <w:p w:rsidR="00091AFC" w:rsidRDefault="0077293F" w:rsidP="007D5DBC">
      <w:pPr>
        <w:pStyle w:val="NoSpacing"/>
        <w:jc w:val="both"/>
      </w:pPr>
      <w:r>
        <w:t xml:space="preserve">Today we went and picked up bark dust from the Convention Center about 10 yards of premium bark dust for free. They were giving it away from the Home and Garden show that was held over the weekend. In August public works were told there would be another show where shrubs would be available for free. </w:t>
      </w:r>
    </w:p>
    <w:p w:rsidR="00091AFC" w:rsidRDefault="00091AFC" w:rsidP="007D5DBC">
      <w:pPr>
        <w:pStyle w:val="NoSpacing"/>
        <w:jc w:val="both"/>
        <w:rPr>
          <w:b/>
        </w:rPr>
      </w:pPr>
      <w:r>
        <w:rPr>
          <w:b/>
        </w:rPr>
        <w:t>Treasurers Report</w:t>
      </w:r>
    </w:p>
    <w:p w:rsidR="00091AFC" w:rsidRPr="00091AFC" w:rsidRDefault="009660A8" w:rsidP="007D5DBC">
      <w:pPr>
        <w:pStyle w:val="NoSpacing"/>
        <w:jc w:val="both"/>
      </w:pPr>
      <w:r>
        <w:t>N</w:t>
      </w:r>
      <w:bookmarkStart w:id="0" w:name="_GoBack"/>
      <w:bookmarkEnd w:id="0"/>
      <w:r w:rsidR="0077293F">
        <w:t>one</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9660A8">
        <w:t>11,601.55</w:t>
      </w:r>
    </w:p>
    <w:p w:rsidR="009323B7" w:rsidRDefault="008740D5" w:rsidP="009323B7">
      <w:pPr>
        <w:pStyle w:val="NoSpacing"/>
        <w:jc w:val="both"/>
      </w:pPr>
      <w:r>
        <w:t>*City Streets:</w:t>
      </w:r>
      <w:r>
        <w:tab/>
      </w:r>
      <w:r>
        <w:tab/>
        <w:t>$</w:t>
      </w:r>
      <w:r w:rsidR="009660A8">
        <w:t>12,747.74</w:t>
      </w:r>
    </w:p>
    <w:p w:rsidR="006E2483" w:rsidRDefault="006E2483" w:rsidP="009323B7">
      <w:pPr>
        <w:pStyle w:val="NoSpacing"/>
        <w:jc w:val="both"/>
      </w:pPr>
      <w:r>
        <w:t>*Cemetery</w:t>
      </w:r>
      <w:r>
        <w:tab/>
      </w:r>
      <w:r>
        <w:tab/>
        <w:t>$</w:t>
      </w:r>
      <w:r w:rsidR="009660A8">
        <w:t>145.58</w:t>
      </w:r>
    </w:p>
    <w:p w:rsidR="006E2483" w:rsidRDefault="006E2483" w:rsidP="009323B7">
      <w:pPr>
        <w:pStyle w:val="NoSpacing"/>
        <w:jc w:val="both"/>
      </w:pPr>
      <w:r>
        <w:t>*</w:t>
      </w:r>
      <w:r w:rsidR="009660A8">
        <w:t>Storm Water</w:t>
      </w:r>
      <w:r w:rsidR="009660A8">
        <w:tab/>
      </w:r>
      <w:r>
        <w:tab/>
        <w:t xml:space="preserve">$ </w:t>
      </w:r>
      <w:r w:rsidR="009660A8">
        <w:t>2071.47</w:t>
      </w:r>
    </w:p>
    <w:p w:rsidR="00BB7B40" w:rsidRDefault="006E2483" w:rsidP="00F92D2A">
      <w:pPr>
        <w:pStyle w:val="NoSpacing"/>
        <w:jc w:val="both"/>
      </w:pPr>
      <w:r>
        <w:t>* Payroll</w:t>
      </w:r>
      <w:r w:rsidR="000B1229">
        <w:tab/>
      </w:r>
      <w:r>
        <w:tab/>
        <w:t>$</w:t>
      </w:r>
      <w:r w:rsidR="009660A8">
        <w:t>19,528.83</w:t>
      </w:r>
    </w:p>
    <w:p w:rsidR="00F92D2A" w:rsidRDefault="009323B7" w:rsidP="00F92D2A">
      <w:pPr>
        <w:pStyle w:val="NoSpacing"/>
        <w:jc w:val="both"/>
      </w:pPr>
      <w:r>
        <w:t>*</w:t>
      </w:r>
      <w:r w:rsidR="00F92D2A">
        <w:t xml:space="preserve">Warrants presented in the amount of </w:t>
      </w:r>
      <w:r>
        <w:t xml:space="preserve">$ </w:t>
      </w:r>
      <w:r w:rsidR="009660A8">
        <w:t>26,026.34</w:t>
      </w:r>
    </w:p>
    <w:p w:rsidR="00F92D2A" w:rsidRDefault="00F92D2A" w:rsidP="00F92D2A">
      <w:pPr>
        <w:pStyle w:val="NoSpacing"/>
        <w:jc w:val="both"/>
      </w:pPr>
      <w:r>
        <w:t xml:space="preserve">MOTION:  </w:t>
      </w:r>
      <w:r w:rsidR="009660A8">
        <w:t xml:space="preserve">Hancock </w:t>
      </w:r>
      <w:r w:rsidR="00470CBC">
        <w:t>to pay the bills</w:t>
      </w:r>
    </w:p>
    <w:p w:rsidR="00F92D2A" w:rsidRDefault="00F92D2A" w:rsidP="00F92D2A">
      <w:pPr>
        <w:pStyle w:val="NoSpacing"/>
        <w:jc w:val="both"/>
      </w:pPr>
      <w:r>
        <w:t xml:space="preserve">SECOND:  </w:t>
      </w:r>
      <w:r w:rsidR="009660A8">
        <w:t>Myers</w:t>
      </w:r>
    </w:p>
    <w:p w:rsidR="00F92D2A" w:rsidRDefault="009660A8" w:rsidP="00F92D2A">
      <w:pPr>
        <w:pStyle w:val="NoSpacing"/>
        <w:jc w:val="both"/>
      </w:pPr>
      <w:r>
        <w:t>VOTE: 3</w:t>
      </w:r>
      <w:r w:rsidR="00EF5D8E">
        <w:t>- 0</w:t>
      </w:r>
    </w:p>
    <w:p w:rsidR="009323B7" w:rsidRDefault="00F92D2A" w:rsidP="00F92D2A">
      <w:pPr>
        <w:pStyle w:val="NoSpacing"/>
        <w:jc w:val="both"/>
      </w:pPr>
      <w:r>
        <w:t>NO:</w:t>
      </w:r>
    </w:p>
    <w:p w:rsidR="00F92D2A" w:rsidRDefault="00F92D2A" w:rsidP="00F92D2A">
      <w:pPr>
        <w:pStyle w:val="NoSpacing"/>
        <w:jc w:val="both"/>
      </w:pPr>
      <w:r>
        <w:t xml:space="preserve">ABSENT:  </w:t>
      </w:r>
      <w:r w:rsidR="009660A8">
        <w:t>Karl, Gerhardt</w:t>
      </w:r>
      <w:r>
        <w:t xml:space="preserve">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9660A8">
        <w:t>7:50</w:t>
      </w:r>
      <w:r w:rsidR="00D358EF">
        <w:t xml:space="preserve"> pm</w:t>
      </w:r>
      <w:r w:rsidR="009323B7">
        <w:t xml:space="preserve"> </w:t>
      </w:r>
      <w:r w:rsidR="00470CBC">
        <w:t xml:space="preserve"> </w:t>
      </w:r>
    </w:p>
    <w:p w:rsidR="00F92D2A" w:rsidRDefault="00F92D2A" w:rsidP="00F92D2A">
      <w:pPr>
        <w:pStyle w:val="NoSpacing"/>
        <w:jc w:val="both"/>
      </w:pPr>
    </w:p>
    <w:p w:rsidR="00D358EF" w:rsidRDefault="00D358EF" w:rsidP="00F92D2A">
      <w:pPr>
        <w:pStyle w:val="NoSpacing"/>
      </w:pPr>
    </w:p>
    <w:p w:rsidR="00D358EF" w:rsidRDefault="00D358EF" w:rsidP="00F92D2A">
      <w:pPr>
        <w:pStyle w:val="NoSpacing"/>
      </w:pPr>
    </w:p>
    <w:p w:rsidR="00F92D2A" w:rsidRDefault="00F92D2A" w:rsidP="00F92D2A">
      <w:pPr>
        <w:pStyle w:val="NoSpacing"/>
      </w:pPr>
      <w:r>
        <w:t>__________________________________</w:t>
      </w:r>
      <w:r>
        <w:tab/>
      </w:r>
      <w:r>
        <w:tab/>
      </w:r>
      <w:r>
        <w:tab/>
        <w:t>_____________________________</w:t>
      </w:r>
      <w:r>
        <w:tab/>
      </w:r>
      <w:r>
        <w:tab/>
      </w:r>
      <w:r w:rsidR="006A168F">
        <w:t>Town Clerk</w:t>
      </w:r>
      <w:r w:rsidR="006A168F">
        <w:tab/>
      </w:r>
      <w:r w:rsidR="006A168F">
        <w:tab/>
        <w:t xml:space="preserve"> </w:t>
      </w:r>
      <w:r w:rsidR="006A168F">
        <w:tab/>
      </w:r>
      <w:r>
        <w:tab/>
      </w:r>
      <w:r>
        <w:tab/>
      </w:r>
      <w:r>
        <w:tab/>
      </w:r>
      <w:r>
        <w:tab/>
      </w:r>
      <w:r>
        <w:tab/>
        <w:t>Mayor</w:t>
      </w:r>
    </w:p>
    <w:p w:rsidR="00F92D2A" w:rsidRDefault="00F92D2A" w:rsidP="00F92D2A">
      <w:pPr>
        <w:pStyle w:val="NoSpacing"/>
      </w:pPr>
    </w:p>
    <w:p w:rsidR="00D358EF" w:rsidRDefault="00D358EF" w:rsidP="00815BA9">
      <w:pPr>
        <w:pStyle w:val="NoSpacing"/>
      </w:pPr>
    </w:p>
    <w:p w:rsidR="00D358EF" w:rsidRDefault="00D358EF" w:rsidP="00815BA9">
      <w:pPr>
        <w:pStyle w:val="NoSpacing"/>
      </w:pPr>
    </w:p>
    <w:p w:rsidR="00D358EF" w:rsidRDefault="00D358EF" w:rsidP="00815BA9">
      <w:pPr>
        <w:pStyle w:val="NoSpacing"/>
      </w:pPr>
    </w:p>
    <w:p w:rsidR="00815BA9" w:rsidRDefault="00F92D2A" w:rsidP="00815BA9">
      <w:pPr>
        <w:pStyle w:val="NoSpacing"/>
      </w:pPr>
      <w:r>
        <w:t xml:space="preserve">Minutes approved on </w:t>
      </w:r>
      <w:r w:rsidR="009660A8">
        <w:t>3/16/2015</w:t>
      </w:r>
    </w:p>
    <w:sectPr w:rsidR="00815BA9" w:rsidSect="00AF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1D6F"/>
    <w:multiLevelType w:val="hybridMultilevel"/>
    <w:tmpl w:val="DD1AD660"/>
    <w:lvl w:ilvl="0" w:tplc="BB92872A">
      <w:start w:val="1"/>
      <w:numFmt w:val="upperLetter"/>
      <w:lvlText w:val="%1."/>
      <w:lvlJc w:val="left"/>
      <w:pPr>
        <w:ind w:left="9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CD414DD"/>
    <w:multiLevelType w:val="hybridMultilevel"/>
    <w:tmpl w:val="23DE507C"/>
    <w:lvl w:ilvl="0" w:tplc="0B3AF06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41A9"/>
    <w:multiLevelType w:val="hybridMultilevel"/>
    <w:tmpl w:val="728CDA70"/>
    <w:lvl w:ilvl="0" w:tplc="23A008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C31D5"/>
    <w:multiLevelType w:val="hybridMultilevel"/>
    <w:tmpl w:val="ACBA11F2"/>
    <w:lvl w:ilvl="0" w:tplc="24F8BDC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52"/>
    <w:rsid w:val="00000783"/>
    <w:rsid w:val="00025296"/>
    <w:rsid w:val="00041961"/>
    <w:rsid w:val="00061C4F"/>
    <w:rsid w:val="00061EF2"/>
    <w:rsid w:val="00067DEC"/>
    <w:rsid w:val="00075ABE"/>
    <w:rsid w:val="00091AFC"/>
    <w:rsid w:val="00092742"/>
    <w:rsid w:val="000B1229"/>
    <w:rsid w:val="000C0A42"/>
    <w:rsid w:val="000C33BA"/>
    <w:rsid w:val="000C5629"/>
    <w:rsid w:val="000E1652"/>
    <w:rsid w:val="000E3488"/>
    <w:rsid w:val="000E6088"/>
    <w:rsid w:val="000F330A"/>
    <w:rsid w:val="000F50CF"/>
    <w:rsid w:val="000F5250"/>
    <w:rsid w:val="001169F8"/>
    <w:rsid w:val="00126868"/>
    <w:rsid w:val="00146BFA"/>
    <w:rsid w:val="001679F9"/>
    <w:rsid w:val="001A0DED"/>
    <w:rsid w:val="001D2DC9"/>
    <w:rsid w:val="001D6217"/>
    <w:rsid w:val="001E0843"/>
    <w:rsid w:val="001E5BE7"/>
    <w:rsid w:val="001F3975"/>
    <w:rsid w:val="001F39CC"/>
    <w:rsid w:val="001F7311"/>
    <w:rsid w:val="0020307E"/>
    <w:rsid w:val="0021143B"/>
    <w:rsid w:val="0021272B"/>
    <w:rsid w:val="00216888"/>
    <w:rsid w:val="002244AC"/>
    <w:rsid w:val="00230C6B"/>
    <w:rsid w:val="00237755"/>
    <w:rsid w:val="00240D6A"/>
    <w:rsid w:val="00276160"/>
    <w:rsid w:val="00276A07"/>
    <w:rsid w:val="00276B3B"/>
    <w:rsid w:val="00276D25"/>
    <w:rsid w:val="00276D71"/>
    <w:rsid w:val="00292FD6"/>
    <w:rsid w:val="002957C2"/>
    <w:rsid w:val="002A4AD7"/>
    <w:rsid w:val="002C2C56"/>
    <w:rsid w:val="00314D2A"/>
    <w:rsid w:val="003157B2"/>
    <w:rsid w:val="0031622E"/>
    <w:rsid w:val="003208CE"/>
    <w:rsid w:val="003541C6"/>
    <w:rsid w:val="003578C3"/>
    <w:rsid w:val="003706F8"/>
    <w:rsid w:val="003A2AC7"/>
    <w:rsid w:val="003D6CAA"/>
    <w:rsid w:val="003E0F8E"/>
    <w:rsid w:val="003F601C"/>
    <w:rsid w:val="003F6B9C"/>
    <w:rsid w:val="00423C96"/>
    <w:rsid w:val="00432B35"/>
    <w:rsid w:val="00465B9E"/>
    <w:rsid w:val="00470CBC"/>
    <w:rsid w:val="00474191"/>
    <w:rsid w:val="0048629C"/>
    <w:rsid w:val="0049126E"/>
    <w:rsid w:val="004A52C7"/>
    <w:rsid w:val="004A5B69"/>
    <w:rsid w:val="004E141A"/>
    <w:rsid w:val="00512AE6"/>
    <w:rsid w:val="00513FC2"/>
    <w:rsid w:val="005159F1"/>
    <w:rsid w:val="0052626E"/>
    <w:rsid w:val="00526337"/>
    <w:rsid w:val="00530727"/>
    <w:rsid w:val="00562B11"/>
    <w:rsid w:val="00564073"/>
    <w:rsid w:val="00582EAD"/>
    <w:rsid w:val="005A3F97"/>
    <w:rsid w:val="005E653A"/>
    <w:rsid w:val="005E7E08"/>
    <w:rsid w:val="005F78AA"/>
    <w:rsid w:val="006133A4"/>
    <w:rsid w:val="0062395E"/>
    <w:rsid w:val="00636B1B"/>
    <w:rsid w:val="006502AB"/>
    <w:rsid w:val="00650F5A"/>
    <w:rsid w:val="0067402F"/>
    <w:rsid w:val="00680A09"/>
    <w:rsid w:val="00696B9A"/>
    <w:rsid w:val="006A168F"/>
    <w:rsid w:val="006A43A5"/>
    <w:rsid w:val="006D23B8"/>
    <w:rsid w:val="006D5686"/>
    <w:rsid w:val="006E0F2E"/>
    <w:rsid w:val="006E2483"/>
    <w:rsid w:val="006F495F"/>
    <w:rsid w:val="00703B0C"/>
    <w:rsid w:val="00710839"/>
    <w:rsid w:val="0077293F"/>
    <w:rsid w:val="007804D5"/>
    <w:rsid w:val="00790735"/>
    <w:rsid w:val="00792A2B"/>
    <w:rsid w:val="007A1B52"/>
    <w:rsid w:val="007C623B"/>
    <w:rsid w:val="007D5DBC"/>
    <w:rsid w:val="007D61C6"/>
    <w:rsid w:val="007E6D6C"/>
    <w:rsid w:val="008017D4"/>
    <w:rsid w:val="00802095"/>
    <w:rsid w:val="00811AAB"/>
    <w:rsid w:val="00815BA9"/>
    <w:rsid w:val="0085526C"/>
    <w:rsid w:val="008740D5"/>
    <w:rsid w:val="00876632"/>
    <w:rsid w:val="0089422C"/>
    <w:rsid w:val="008A55A4"/>
    <w:rsid w:val="008A7166"/>
    <w:rsid w:val="008B2531"/>
    <w:rsid w:val="008B5084"/>
    <w:rsid w:val="008B69BA"/>
    <w:rsid w:val="008D6711"/>
    <w:rsid w:val="008E7265"/>
    <w:rsid w:val="0092029A"/>
    <w:rsid w:val="009323B7"/>
    <w:rsid w:val="009660A8"/>
    <w:rsid w:val="00977F9A"/>
    <w:rsid w:val="009A213A"/>
    <w:rsid w:val="009C03C3"/>
    <w:rsid w:val="00A075FD"/>
    <w:rsid w:val="00A10700"/>
    <w:rsid w:val="00A123E3"/>
    <w:rsid w:val="00A210A5"/>
    <w:rsid w:val="00A46F9A"/>
    <w:rsid w:val="00A64E65"/>
    <w:rsid w:val="00A712F6"/>
    <w:rsid w:val="00AA6E43"/>
    <w:rsid w:val="00AB2DC1"/>
    <w:rsid w:val="00AB7225"/>
    <w:rsid w:val="00AB7DF2"/>
    <w:rsid w:val="00AC57AC"/>
    <w:rsid w:val="00AE3B14"/>
    <w:rsid w:val="00AF2DD8"/>
    <w:rsid w:val="00AF3B6F"/>
    <w:rsid w:val="00B06BFB"/>
    <w:rsid w:val="00B24DE4"/>
    <w:rsid w:val="00B25241"/>
    <w:rsid w:val="00B27D6F"/>
    <w:rsid w:val="00B30887"/>
    <w:rsid w:val="00B34517"/>
    <w:rsid w:val="00B61D46"/>
    <w:rsid w:val="00B65961"/>
    <w:rsid w:val="00B660D2"/>
    <w:rsid w:val="00B73AD8"/>
    <w:rsid w:val="00B742AE"/>
    <w:rsid w:val="00B81182"/>
    <w:rsid w:val="00B95630"/>
    <w:rsid w:val="00BA66BE"/>
    <w:rsid w:val="00BB7B40"/>
    <w:rsid w:val="00BC410F"/>
    <w:rsid w:val="00BC58D9"/>
    <w:rsid w:val="00BF0B2D"/>
    <w:rsid w:val="00C045F7"/>
    <w:rsid w:val="00C121F9"/>
    <w:rsid w:val="00C304C6"/>
    <w:rsid w:val="00C42653"/>
    <w:rsid w:val="00C76E7A"/>
    <w:rsid w:val="00C83796"/>
    <w:rsid w:val="00C8679D"/>
    <w:rsid w:val="00CB6B8D"/>
    <w:rsid w:val="00CD3C1A"/>
    <w:rsid w:val="00CE44DE"/>
    <w:rsid w:val="00CE7397"/>
    <w:rsid w:val="00CF22BB"/>
    <w:rsid w:val="00D02CD1"/>
    <w:rsid w:val="00D358EF"/>
    <w:rsid w:val="00D504C2"/>
    <w:rsid w:val="00D527D4"/>
    <w:rsid w:val="00D81F32"/>
    <w:rsid w:val="00D86A9F"/>
    <w:rsid w:val="00D91C77"/>
    <w:rsid w:val="00D932BB"/>
    <w:rsid w:val="00E16157"/>
    <w:rsid w:val="00E274AB"/>
    <w:rsid w:val="00E67F15"/>
    <w:rsid w:val="00E902D8"/>
    <w:rsid w:val="00EA2FB1"/>
    <w:rsid w:val="00EB0D05"/>
    <w:rsid w:val="00ED1070"/>
    <w:rsid w:val="00EE1CEC"/>
    <w:rsid w:val="00EF3ACE"/>
    <w:rsid w:val="00EF5D8E"/>
    <w:rsid w:val="00F073C9"/>
    <w:rsid w:val="00F12DC0"/>
    <w:rsid w:val="00F17709"/>
    <w:rsid w:val="00F275E1"/>
    <w:rsid w:val="00F40385"/>
    <w:rsid w:val="00F40E85"/>
    <w:rsid w:val="00F53F66"/>
    <w:rsid w:val="00F74D7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31CC1B8-A9B1-4422-86C7-6AE867E6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 w:type="character" w:styleId="LineNumber">
    <w:name w:val="line number"/>
    <w:basedOn w:val="DefaultParagraphFont"/>
    <w:uiPriority w:val="99"/>
    <w:semiHidden/>
    <w:unhideWhenUsed/>
    <w:rsid w:val="00AF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20Station%201\Documents\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66</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Cindy Marbut</dc:creator>
  <cp:keywords/>
  <cp:lastModifiedBy>Cindy Marbut</cp:lastModifiedBy>
  <cp:revision>1</cp:revision>
  <cp:lastPrinted>2015-03-03T16:54:00Z</cp:lastPrinted>
  <dcterms:created xsi:type="dcterms:W3CDTF">2015-03-03T15:48:00Z</dcterms:created>
  <dcterms:modified xsi:type="dcterms:W3CDTF">2015-03-03T16:54:00Z</dcterms:modified>
</cp:coreProperties>
</file>