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89422C" w:rsidP="0089422C">
      <w:pPr>
        <w:pStyle w:val="NoSpacing"/>
        <w:rPr>
          <w:b/>
        </w:rPr>
      </w:pPr>
    </w:p>
    <w:p w:rsidR="00B27D6F" w:rsidRDefault="00665845" w:rsidP="0089422C">
      <w:pPr>
        <w:pStyle w:val="NoSpacing"/>
        <w:rPr>
          <w:b/>
        </w:rPr>
      </w:pPr>
      <w:r>
        <w:rPr>
          <w:b/>
        </w:rPr>
        <w:t>DATE: February 17</w:t>
      </w:r>
      <w:r w:rsidR="00081AAC">
        <w:rPr>
          <w:b/>
        </w:rPr>
        <w:t>, 2015</w:t>
      </w:r>
      <w:r w:rsidR="000C5629">
        <w:rPr>
          <w:b/>
        </w:rPr>
        <w:t xml:space="preserve"> </w:t>
      </w:r>
      <w:r w:rsidR="0089422C">
        <w:rPr>
          <w:b/>
        </w:rPr>
        <w:tab/>
      </w:r>
      <w:r w:rsidR="0089422C">
        <w:rPr>
          <w:b/>
        </w:rPr>
        <w:tab/>
      </w:r>
      <w:r w:rsidR="0089422C">
        <w:rPr>
          <w:b/>
        </w:rPr>
        <w:tab/>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w:t>
      </w:r>
      <w:r w:rsidR="00AE3B14">
        <w:rPr>
          <w:b/>
        </w:rPr>
        <w:t>LL</w:t>
      </w:r>
      <w:r w:rsidRPr="0089422C">
        <w:rPr>
          <w:b/>
        </w:rPr>
        <w:t>EG</w:t>
      </w:r>
      <w:r w:rsidR="00AE3B14">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7E6D6C">
        <w:rPr>
          <w:b/>
        </w:rPr>
        <w:t>PRESENT:</w:t>
      </w:r>
      <w:r w:rsidR="00C304C6" w:rsidRPr="007E6D6C">
        <w:rPr>
          <w:b/>
        </w:rPr>
        <w:t xml:space="preserve"> </w:t>
      </w:r>
      <w:r w:rsidRPr="007E6D6C">
        <w:t>Mayor</w:t>
      </w:r>
      <w:r w:rsidR="00276B3B">
        <w:t>,</w:t>
      </w:r>
      <w:r>
        <w:t xml:space="preserve"> </w:t>
      </w:r>
      <w:r w:rsidR="007E6D6C">
        <w:t xml:space="preserve">Jeff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665845">
        <w:t>Josh Karl, Vince Myers,</w:t>
      </w:r>
      <w:r w:rsidR="00EC0947">
        <w:t xml:space="preserve"> Dave Hancock,</w:t>
      </w:r>
      <w:r w:rsidR="00526337">
        <w:t xml:space="preserve"> Rick Urias</w:t>
      </w:r>
    </w:p>
    <w:p w:rsidR="0089422C" w:rsidRDefault="0089422C" w:rsidP="0089422C">
      <w:pPr>
        <w:pStyle w:val="NoSpacing"/>
      </w:pPr>
      <w:r w:rsidRPr="0089422C">
        <w:rPr>
          <w:b/>
        </w:rPr>
        <w:t>ABSENT:</w:t>
      </w:r>
      <w:r w:rsidR="00C304C6">
        <w:rPr>
          <w:b/>
        </w:rPr>
        <w:t xml:space="preserve">  </w:t>
      </w:r>
      <w:r w:rsidR="00665845">
        <w:rPr>
          <w:b/>
        </w:rPr>
        <w:t xml:space="preserve">Lewis Gerhardt </w:t>
      </w:r>
    </w:p>
    <w:p w:rsidR="0089422C" w:rsidRDefault="0089422C" w:rsidP="0089422C">
      <w:pPr>
        <w:pStyle w:val="NoSpacing"/>
      </w:pPr>
      <w:r w:rsidRPr="0089422C">
        <w:rPr>
          <w:b/>
        </w:rPr>
        <w:t>STAFF:</w:t>
      </w:r>
      <w:r w:rsidR="00C304C6">
        <w:rPr>
          <w:b/>
        </w:rPr>
        <w:t xml:space="preserve">     </w:t>
      </w:r>
      <w:r w:rsidR="00B27D6F">
        <w:t>Cindy Marbut</w:t>
      </w:r>
      <w:r w:rsidR="00000783">
        <w:t xml:space="preserve">: </w:t>
      </w:r>
      <w:r w:rsidR="00665845">
        <w:t>Absent</w:t>
      </w:r>
    </w:p>
    <w:p w:rsidR="00665845" w:rsidRDefault="00665845" w:rsidP="0089422C">
      <w:pPr>
        <w:pStyle w:val="NoSpacing"/>
      </w:pPr>
      <w:r>
        <w:tab/>
        <w:t xml:space="preserve">   Kathy Lattig: Customer Service Clerk</w:t>
      </w:r>
    </w:p>
    <w:p w:rsidR="00876632" w:rsidRDefault="007D61C6" w:rsidP="0089422C">
      <w:pPr>
        <w:pStyle w:val="NoSpacing"/>
      </w:pPr>
      <w:r>
        <w:tab/>
      </w:r>
      <w:r w:rsidR="00C304C6">
        <w:t xml:space="preserve">   </w:t>
      </w:r>
      <w:r w:rsidR="00B27D6F">
        <w:t>Pete Roberts</w:t>
      </w:r>
      <w:r w:rsidR="00000783">
        <w:t xml:space="preserve">: </w:t>
      </w:r>
      <w:r w:rsidR="00081AAC">
        <w:t>Public Works Director</w:t>
      </w:r>
    </w:p>
    <w:p w:rsidR="006F495F" w:rsidRDefault="00876632" w:rsidP="0089422C">
      <w:pPr>
        <w:pStyle w:val="NoSpacing"/>
      </w:pPr>
      <w:r>
        <w:tab/>
        <w:t xml:space="preserve">   David Ridenour: Town Attorney </w:t>
      </w:r>
      <w:r w:rsidR="00276B3B">
        <w:tab/>
      </w:r>
      <w:r w:rsidR="00C304C6">
        <w:t xml:space="preserve">   </w:t>
      </w:r>
      <w:r w:rsidR="006F495F">
        <w:tab/>
      </w:r>
    </w:p>
    <w:p w:rsidR="00B27D6F" w:rsidRDefault="00B27D6F" w:rsidP="00F92D2A">
      <w:pPr>
        <w:pStyle w:val="NoSpacing"/>
        <w:jc w:val="both"/>
        <w:rPr>
          <w:b/>
        </w:rPr>
      </w:pPr>
      <w:r w:rsidRPr="00B27D6F">
        <w:rPr>
          <w:b/>
        </w:rPr>
        <w:t xml:space="preserve">MINUTES OF THE PREVIOUS </w:t>
      </w:r>
      <w:proofErr w:type="gramStart"/>
      <w:r w:rsidRPr="00B27D6F">
        <w:rPr>
          <w:b/>
        </w:rPr>
        <w:t xml:space="preserve">MEETING </w:t>
      </w:r>
      <w:r w:rsidR="00665845">
        <w:rPr>
          <w:b/>
        </w:rPr>
        <w:t xml:space="preserve"> February</w:t>
      </w:r>
      <w:proofErr w:type="gramEnd"/>
      <w:r w:rsidR="00665845">
        <w:rPr>
          <w:b/>
        </w:rPr>
        <w:t xml:space="preserve"> 2, 2015 with correction</w:t>
      </w:r>
    </w:p>
    <w:p w:rsidR="00B27D6F" w:rsidRPr="00B27D6F" w:rsidRDefault="00B27D6F" w:rsidP="00F92D2A">
      <w:pPr>
        <w:pStyle w:val="NoSpacing"/>
        <w:jc w:val="both"/>
      </w:pPr>
      <w:r>
        <w:t xml:space="preserve">MOTION: Councilmember: </w:t>
      </w:r>
    </w:p>
    <w:p w:rsidR="00B27D6F" w:rsidRDefault="00B27D6F" w:rsidP="00F92D2A">
      <w:pPr>
        <w:pStyle w:val="NoSpacing"/>
        <w:jc w:val="both"/>
      </w:pPr>
      <w:r>
        <w:t xml:space="preserve">SECOND: </w:t>
      </w:r>
    </w:p>
    <w:p w:rsidR="00B27D6F" w:rsidRDefault="00B27D6F" w:rsidP="00F92D2A">
      <w:pPr>
        <w:pStyle w:val="NoSpacing"/>
        <w:jc w:val="both"/>
      </w:pPr>
      <w:r>
        <w:t xml:space="preserve">ABSENT: </w:t>
      </w:r>
      <w:r w:rsidR="00665845">
        <w:t>Gerhardt</w:t>
      </w:r>
    </w:p>
    <w:p w:rsidR="00B27D6F" w:rsidRDefault="00B27D6F" w:rsidP="00F92D2A">
      <w:pPr>
        <w:pStyle w:val="NoSpacing"/>
        <w:jc w:val="both"/>
      </w:pPr>
      <w:r>
        <w:t xml:space="preserve">Vote: </w:t>
      </w:r>
      <w:r w:rsidR="00665845">
        <w:t>4</w:t>
      </w:r>
      <w:r w:rsidR="00EF3ACE">
        <w:t>-0</w:t>
      </w:r>
    </w:p>
    <w:p w:rsidR="00B27D6F" w:rsidRDefault="00B27D6F" w:rsidP="00F92D2A">
      <w:pPr>
        <w:pStyle w:val="NoSpacing"/>
        <w:jc w:val="both"/>
      </w:pPr>
      <w:r>
        <w:t>No: 0</w:t>
      </w:r>
    </w:p>
    <w:p w:rsidR="009A25B2" w:rsidRDefault="009A25B2" w:rsidP="00F92D2A">
      <w:pPr>
        <w:pStyle w:val="NoSpacing"/>
        <w:jc w:val="both"/>
      </w:pPr>
      <w:r>
        <w:t>Abstain:</w:t>
      </w:r>
    </w:p>
    <w:p w:rsidR="00B27D6F" w:rsidRDefault="00710839" w:rsidP="00F92D2A">
      <w:pPr>
        <w:pStyle w:val="NoSpacing"/>
        <w:jc w:val="both"/>
      </w:pPr>
      <w:r>
        <w:t>*</w:t>
      </w:r>
      <w:r w:rsidR="00B27D6F">
        <w:t xml:space="preserve">Motion </w:t>
      </w:r>
      <w:r>
        <w:t xml:space="preserve">Passed. </w:t>
      </w:r>
      <w:r w:rsidR="00B27D6F">
        <w:t xml:space="preserve"> </w:t>
      </w:r>
    </w:p>
    <w:p w:rsidR="0089422C" w:rsidRDefault="0089422C" w:rsidP="00F92D2A">
      <w:pPr>
        <w:pStyle w:val="NoSpacing"/>
        <w:jc w:val="both"/>
        <w:rPr>
          <w:b/>
        </w:rPr>
      </w:pPr>
      <w:r w:rsidRPr="0089422C">
        <w:rPr>
          <w:b/>
        </w:rPr>
        <w:t>LATE CHANGES TO THE AGENDA</w:t>
      </w:r>
    </w:p>
    <w:p w:rsidR="00876632" w:rsidRPr="0089422C" w:rsidRDefault="00665845" w:rsidP="00F92D2A">
      <w:pPr>
        <w:pStyle w:val="NoSpacing"/>
        <w:jc w:val="both"/>
        <w:rPr>
          <w:b/>
        </w:rPr>
      </w:pPr>
      <w:r>
        <w:t>None</w:t>
      </w:r>
    </w:p>
    <w:p w:rsidR="00815BA9" w:rsidRDefault="0089422C" w:rsidP="00F92D2A">
      <w:pPr>
        <w:pStyle w:val="NoSpacing"/>
        <w:jc w:val="both"/>
        <w:rPr>
          <w:b/>
        </w:rPr>
      </w:pPr>
      <w:r w:rsidRPr="0089422C">
        <w:rPr>
          <w:b/>
        </w:rPr>
        <w:t>CITIZEN COMMUNICATION</w:t>
      </w:r>
    </w:p>
    <w:p w:rsidR="00EF3ACE" w:rsidRPr="007E6D6C" w:rsidRDefault="00665845" w:rsidP="00F92D2A">
      <w:pPr>
        <w:pStyle w:val="NoSpacing"/>
        <w:jc w:val="both"/>
      </w:pPr>
      <w:r>
        <w:t>None</w:t>
      </w:r>
    </w:p>
    <w:p w:rsidR="00815BA9" w:rsidRPr="00815BA9" w:rsidRDefault="00815BA9" w:rsidP="00F92D2A">
      <w:pPr>
        <w:pStyle w:val="NoSpacing"/>
        <w:jc w:val="both"/>
        <w:rPr>
          <w:b/>
        </w:rPr>
      </w:pPr>
      <w:r w:rsidRPr="00815BA9">
        <w:rPr>
          <w:b/>
        </w:rPr>
        <w:t>OLD BUSINESS</w:t>
      </w:r>
    </w:p>
    <w:p w:rsidR="00665845" w:rsidRDefault="00B06BFB" w:rsidP="00126868">
      <w:pPr>
        <w:pStyle w:val="NoSpacing"/>
        <w:jc w:val="both"/>
        <w:rPr>
          <w:b/>
        </w:rPr>
      </w:pPr>
      <w:r>
        <w:rPr>
          <w:b/>
        </w:rPr>
        <w:t xml:space="preserve">    </w:t>
      </w:r>
      <w:r w:rsidR="000C5629">
        <w:rPr>
          <w:b/>
        </w:rPr>
        <w:t xml:space="preserve">A. </w:t>
      </w:r>
      <w:r w:rsidR="00665845">
        <w:rPr>
          <w:b/>
        </w:rPr>
        <w:t>Interlocal Agreement C-Tran Update</w:t>
      </w:r>
    </w:p>
    <w:p w:rsidR="005909D0" w:rsidRDefault="00665845" w:rsidP="00126868">
      <w:pPr>
        <w:pStyle w:val="NoSpacing"/>
        <w:jc w:val="both"/>
        <w:rPr>
          <w:b/>
        </w:rPr>
      </w:pPr>
      <w:r>
        <w:t xml:space="preserve">Mayor gave an update to the change </w:t>
      </w:r>
      <w:r w:rsidR="00077B90">
        <w:t>in the composition board and the</w:t>
      </w:r>
      <w:r>
        <w:t xml:space="preserve"> pairing</w:t>
      </w:r>
      <w:r w:rsidR="00077B90">
        <w:t xml:space="preserve"> with Ridgefield and La Center, previously we had been paired with Battle Ground. </w:t>
      </w:r>
      <w:r>
        <w:t>There will be one primary and one alternate which</w:t>
      </w:r>
      <w:r w:rsidR="00077B90">
        <w:t xml:space="preserve"> sit on the board which</w:t>
      </w:r>
      <w:r>
        <w:t xml:space="preserve"> would rotate. La Center is not in agreement </w:t>
      </w:r>
      <w:r w:rsidR="00077B90">
        <w:t>with this action bringing the issue back to the beginning. There had been discussions with the attorneys and mayors to work this agreement out prior to it ever being introduced.  Yacolt needs to have its own voice on</w:t>
      </w:r>
      <w:r w:rsidR="008F76D0">
        <w:t xml:space="preserve"> the C Tran issue.</w:t>
      </w:r>
    </w:p>
    <w:p w:rsidR="00A10700" w:rsidRDefault="008F76D0" w:rsidP="008F76D0">
      <w:pPr>
        <w:pStyle w:val="NoSpacing"/>
        <w:jc w:val="both"/>
      </w:pPr>
      <w:r>
        <w:t xml:space="preserve">  </w:t>
      </w:r>
    </w:p>
    <w:p w:rsidR="006A43A5" w:rsidRDefault="001A0DED" w:rsidP="00F92D2A">
      <w:pPr>
        <w:pStyle w:val="NoSpacing"/>
        <w:jc w:val="both"/>
        <w:rPr>
          <w:b/>
        </w:rPr>
      </w:pPr>
      <w:r w:rsidRPr="001A0DED">
        <w:rPr>
          <w:b/>
        </w:rPr>
        <w:t>NEW BUSINESS</w:t>
      </w:r>
      <w:r w:rsidR="00276B3B">
        <w:rPr>
          <w:b/>
        </w:rPr>
        <w:t>:</w:t>
      </w:r>
    </w:p>
    <w:p w:rsidR="000A2FC5" w:rsidRDefault="000A2FC5" w:rsidP="00F92D2A">
      <w:pPr>
        <w:pStyle w:val="NoSpacing"/>
        <w:jc w:val="both"/>
        <w:rPr>
          <w:b/>
        </w:rPr>
      </w:pPr>
      <w:r>
        <w:rPr>
          <w:b/>
        </w:rPr>
        <w:t xml:space="preserve">     A. Mark Devine-Boundary Line Adjustment</w:t>
      </w:r>
    </w:p>
    <w:p w:rsidR="000A2FC5" w:rsidRDefault="000A2FC5" w:rsidP="000A2FC5">
      <w:pPr>
        <w:pStyle w:val="NoSpacing"/>
        <w:jc w:val="both"/>
        <w:rPr>
          <w:b/>
        </w:rPr>
      </w:pPr>
      <w:r>
        <w:t>Mark spoke to the council about the property he purchase on Humphrey St. He was removing the mobile home on the property and wanted to move the 3 lots into 2 lots. Public Works Director, Pete Roberts stated we had done these in the past and there was no problem with the change in the boundary. There were questions from the council on actual location and what actions were required by them. Motion was made to allow adjustment.</w:t>
      </w:r>
    </w:p>
    <w:p w:rsidR="000A2FC5" w:rsidRDefault="000A2FC5" w:rsidP="000A2FC5">
      <w:pPr>
        <w:pStyle w:val="NoSpacing"/>
        <w:jc w:val="both"/>
      </w:pPr>
      <w:r>
        <w:t>MOTION:  Myers</w:t>
      </w:r>
    </w:p>
    <w:p w:rsidR="000A2FC5" w:rsidRDefault="000A2FC5" w:rsidP="000A2FC5">
      <w:pPr>
        <w:pStyle w:val="NoSpacing"/>
        <w:jc w:val="both"/>
      </w:pPr>
      <w:r>
        <w:t xml:space="preserve">SECOND:  </w:t>
      </w:r>
      <w:r>
        <w:t>Hancock</w:t>
      </w:r>
    </w:p>
    <w:p w:rsidR="000A2FC5" w:rsidRDefault="000A2FC5" w:rsidP="000A2FC5">
      <w:pPr>
        <w:pStyle w:val="NoSpacing"/>
        <w:jc w:val="both"/>
      </w:pPr>
      <w:r>
        <w:t>VOTE:</w:t>
      </w:r>
      <w:r>
        <w:tab/>
        <w:t>4 - 0</w:t>
      </w:r>
    </w:p>
    <w:p w:rsidR="000A2FC5" w:rsidRDefault="000A2FC5" w:rsidP="000A2FC5">
      <w:pPr>
        <w:pStyle w:val="NoSpacing"/>
        <w:jc w:val="both"/>
      </w:pPr>
      <w:r>
        <w:t>NO:</w:t>
      </w:r>
    </w:p>
    <w:p w:rsidR="000A2FC5" w:rsidRDefault="000A2FC5" w:rsidP="000A2FC5">
      <w:pPr>
        <w:pStyle w:val="NoSpacing"/>
        <w:jc w:val="both"/>
      </w:pPr>
      <w:r>
        <w:lastRenderedPageBreak/>
        <w:t>ABSENT:  Gerhardt</w:t>
      </w:r>
    </w:p>
    <w:p w:rsidR="000A2FC5" w:rsidRDefault="000A2FC5" w:rsidP="000A2FC5">
      <w:pPr>
        <w:pStyle w:val="NoSpacing"/>
        <w:jc w:val="both"/>
      </w:pPr>
      <w:r>
        <w:t xml:space="preserve">ABSTAIN:  </w:t>
      </w:r>
    </w:p>
    <w:p w:rsidR="000A2FC5" w:rsidRDefault="000A2FC5" w:rsidP="00F92D2A">
      <w:pPr>
        <w:pStyle w:val="NoSpacing"/>
        <w:jc w:val="both"/>
        <w:rPr>
          <w:b/>
        </w:rPr>
      </w:pPr>
      <w:r w:rsidRPr="000A2FC5">
        <w:t>*Motion Passed</w:t>
      </w:r>
    </w:p>
    <w:p w:rsidR="000A2FC5" w:rsidRDefault="000A2FC5" w:rsidP="00F92D2A">
      <w:pPr>
        <w:pStyle w:val="NoSpacing"/>
        <w:jc w:val="both"/>
        <w:rPr>
          <w:b/>
        </w:rPr>
      </w:pPr>
    </w:p>
    <w:p w:rsidR="00513FC2" w:rsidRDefault="000A2FC5" w:rsidP="00F92D2A">
      <w:pPr>
        <w:pStyle w:val="NoSpacing"/>
        <w:jc w:val="both"/>
        <w:rPr>
          <w:b/>
        </w:rPr>
      </w:pPr>
      <w:r>
        <w:rPr>
          <w:b/>
        </w:rPr>
        <w:t xml:space="preserve">     B</w:t>
      </w:r>
      <w:r w:rsidR="00526337">
        <w:rPr>
          <w:b/>
        </w:rPr>
        <w:t xml:space="preserve">. </w:t>
      </w:r>
      <w:r w:rsidR="00077B90">
        <w:rPr>
          <w:b/>
        </w:rPr>
        <w:t xml:space="preserve">Public Meeting RV </w:t>
      </w:r>
      <w:r w:rsidR="0098073E">
        <w:rPr>
          <w:b/>
        </w:rPr>
        <w:t xml:space="preserve">–Shed-Storage Living </w:t>
      </w:r>
      <w:r w:rsidR="005909D0">
        <w:rPr>
          <w:b/>
        </w:rPr>
        <w:t xml:space="preserve"> </w:t>
      </w:r>
      <w:r w:rsidR="007E6D6C">
        <w:rPr>
          <w:b/>
        </w:rPr>
        <w:t xml:space="preserve"> </w:t>
      </w:r>
    </w:p>
    <w:p w:rsidR="00A075FD" w:rsidRDefault="0098073E" w:rsidP="00526337">
      <w:pPr>
        <w:pStyle w:val="NoSpacing"/>
        <w:jc w:val="both"/>
      </w:pPr>
      <w:r>
        <w:t>Mayor opened the meeting with a statement about the need to deal with this problem in town. He stated there were legitimate concerns about RV’s, trailers etc. on septic systems and that there needed to be some kind of tracking, compromise but yet protecting the Town. There are areas where multiple trailers are being used as living quarter, rats have infested areas and water is being compromised. There were a few citizens who questioned why the town did not have a RV park and how would the town get a RV park. Mayor noted that he understood there were times when it is necessary to allow RV’s on property for limited time period. There was discussion on visitors and fees.</w:t>
      </w:r>
      <w:r w:rsidR="00D16CE0">
        <w:t xml:space="preserve"> Officer Gosh made a statement about how the County deals with vehicles and RV’s on the roadway. Sheriff’s office will assist in code enforcement and parking issues</w:t>
      </w:r>
      <w:r w:rsidR="008F76D0">
        <w:t xml:space="preserve">. Council inquired about how private property enforcement would work, Sheriff stated with Ordinance it would be enforced. Council noted they were not intending to put a hardship on anyone but something needs to be done. </w:t>
      </w:r>
      <w:r w:rsidR="00C82E85">
        <w:t xml:space="preserve">There was discussion from Michael </w:t>
      </w:r>
      <w:proofErr w:type="spellStart"/>
      <w:r w:rsidR="00C82E85">
        <w:t>Monen</w:t>
      </w:r>
      <w:proofErr w:type="spellEnd"/>
      <w:r w:rsidR="00C82E85">
        <w:t xml:space="preserve"> about the code enforcement and how it would benefit the town with passage of building department codes. </w:t>
      </w:r>
    </w:p>
    <w:p w:rsidR="005909D0" w:rsidRDefault="005909D0" w:rsidP="00526337">
      <w:pPr>
        <w:pStyle w:val="NoSpacing"/>
        <w:jc w:val="both"/>
      </w:pPr>
      <w:r>
        <w:t xml:space="preserve">*Discussion Only </w:t>
      </w:r>
    </w:p>
    <w:p w:rsidR="000A2FC5" w:rsidRDefault="000A2FC5" w:rsidP="00526337">
      <w:pPr>
        <w:pStyle w:val="NoSpacing"/>
        <w:jc w:val="both"/>
      </w:pPr>
    </w:p>
    <w:p w:rsidR="000A2FC5" w:rsidRDefault="000A2FC5" w:rsidP="00526337">
      <w:pPr>
        <w:pStyle w:val="NoSpacing"/>
        <w:jc w:val="both"/>
        <w:rPr>
          <w:b/>
        </w:rPr>
      </w:pPr>
      <w:r>
        <w:t xml:space="preserve">     </w:t>
      </w:r>
      <w:r w:rsidRPr="000A2FC5">
        <w:rPr>
          <w:b/>
        </w:rPr>
        <w:t>C.</w:t>
      </w:r>
      <w:r>
        <w:rPr>
          <w:b/>
        </w:rPr>
        <w:t xml:space="preserve"> Impact Fee Increase- Discussion</w:t>
      </w:r>
    </w:p>
    <w:p w:rsidR="000A2FC5" w:rsidRDefault="000A2FC5" w:rsidP="00526337">
      <w:pPr>
        <w:pStyle w:val="NoSpacing"/>
        <w:jc w:val="both"/>
      </w:pPr>
      <w:r>
        <w:t>Public Works, Pete Roberts spoke to the council on the history of the impact fees and how they are used for each area of Parks, Transportation. He noted that the Clerk found that the impact fees for the School District would be expiring this year. There was action needed at this point it was more of an awar</w:t>
      </w:r>
      <w:r w:rsidR="009338BA">
        <w:t>eness discussion</w:t>
      </w:r>
      <w:r>
        <w:t xml:space="preserve"> since the fees do not expire until August. There was input from Pete about the fee increase on parks and transportation</w:t>
      </w:r>
      <w:r w:rsidR="009338BA">
        <w:t xml:space="preserve"> he felt they were in line with other districts</w:t>
      </w:r>
      <w:r>
        <w:t xml:space="preserve">. Mayor clarified that the fees are paid by developers on new construction not citizens. </w:t>
      </w:r>
    </w:p>
    <w:p w:rsidR="005909D0" w:rsidRDefault="000A2FC5" w:rsidP="005909D0">
      <w:pPr>
        <w:pStyle w:val="NoSpacing"/>
        <w:jc w:val="both"/>
      </w:pPr>
      <w:r>
        <w:t>*Discussion Only</w:t>
      </w:r>
      <w:r w:rsidR="00710839" w:rsidRPr="00710839">
        <w:rPr>
          <w:b/>
        </w:rPr>
        <w:t xml:space="preserve">         </w:t>
      </w:r>
    </w:p>
    <w:p w:rsidR="008B5084" w:rsidRPr="00216888" w:rsidRDefault="008E7265" w:rsidP="007D5DBC">
      <w:pPr>
        <w:pStyle w:val="NoSpacing"/>
        <w:jc w:val="both"/>
      </w:pPr>
      <w:r>
        <w:t xml:space="preserve">        </w:t>
      </w:r>
    </w:p>
    <w:p w:rsidR="00091AFC" w:rsidRDefault="00091AFC" w:rsidP="007D5DBC">
      <w:pPr>
        <w:pStyle w:val="NoSpacing"/>
        <w:jc w:val="both"/>
        <w:rPr>
          <w:b/>
        </w:rPr>
      </w:pPr>
      <w:r>
        <w:rPr>
          <w:b/>
        </w:rPr>
        <w:t>Mayors Comments</w:t>
      </w:r>
    </w:p>
    <w:p w:rsidR="00802095" w:rsidRPr="008E7265" w:rsidRDefault="00091AFC" w:rsidP="007D5DBC">
      <w:pPr>
        <w:pStyle w:val="NoSpacing"/>
        <w:jc w:val="both"/>
      </w:pPr>
      <w:r>
        <w:t xml:space="preserve">Mayor </w:t>
      </w:r>
      <w:r w:rsidR="005909D0">
        <w:t xml:space="preserve">reminded citizens that </w:t>
      </w:r>
      <w:r w:rsidR="00C82E85">
        <w:t xml:space="preserve">town events will be starting soon, beginning with the town clean up and trash pick- up. This is an opportunity to clean up the town and its roads. We are looking for volunteers. Following that is the Easter Egg </w:t>
      </w:r>
      <w:proofErr w:type="gramStart"/>
      <w:r w:rsidR="00C82E85">
        <w:t>Hunt ,</w:t>
      </w:r>
      <w:proofErr w:type="gramEnd"/>
      <w:r w:rsidR="00C82E85">
        <w:t xml:space="preserve"> there is another meeting for the Bigfoot Fun Run and Rendezvous in March, we are always looking for volunteers. This is a great place to live, we are always looking for ideas, there is </w:t>
      </w:r>
      <w:proofErr w:type="spellStart"/>
      <w:proofErr w:type="gramStart"/>
      <w:r w:rsidR="00C82E85">
        <w:t>a</w:t>
      </w:r>
      <w:proofErr w:type="spellEnd"/>
      <w:proofErr w:type="gramEnd"/>
      <w:r w:rsidR="00C82E85">
        <w:t xml:space="preserve"> eagle scout looking for a project. </w:t>
      </w:r>
    </w:p>
    <w:p w:rsidR="00802095" w:rsidRDefault="00802095" w:rsidP="007D5DBC">
      <w:pPr>
        <w:pStyle w:val="NoSpacing"/>
        <w:jc w:val="both"/>
        <w:rPr>
          <w:b/>
        </w:rPr>
      </w:pPr>
    </w:p>
    <w:p w:rsidR="00091AFC" w:rsidRDefault="00091AFC" w:rsidP="007D5DBC">
      <w:pPr>
        <w:pStyle w:val="NoSpacing"/>
        <w:jc w:val="both"/>
        <w:rPr>
          <w:b/>
        </w:rPr>
      </w:pPr>
      <w:r w:rsidRPr="00091AFC">
        <w:rPr>
          <w:b/>
        </w:rPr>
        <w:t xml:space="preserve">Public Works Report </w:t>
      </w:r>
    </w:p>
    <w:p w:rsidR="00091AFC" w:rsidRDefault="00C82E85" w:rsidP="007D5DBC">
      <w:pPr>
        <w:pStyle w:val="NoSpacing"/>
        <w:jc w:val="both"/>
      </w:pPr>
      <w:r>
        <w:t xml:space="preserve">Hazardous waste will be the same day as the town clean- up which will include tires this year. Jack Marsh has removed his building. </w:t>
      </w:r>
    </w:p>
    <w:p w:rsidR="00091AFC" w:rsidRDefault="00091AFC" w:rsidP="007D5DBC">
      <w:pPr>
        <w:pStyle w:val="NoSpacing"/>
        <w:jc w:val="both"/>
        <w:rPr>
          <w:b/>
        </w:rPr>
      </w:pPr>
      <w:r>
        <w:rPr>
          <w:b/>
        </w:rPr>
        <w:t>Treasurers Report</w:t>
      </w:r>
    </w:p>
    <w:p w:rsidR="00091AFC" w:rsidRPr="00091AFC" w:rsidRDefault="000A2FC5" w:rsidP="007D5DBC">
      <w:pPr>
        <w:pStyle w:val="NoSpacing"/>
        <w:jc w:val="both"/>
      </w:pPr>
      <w:r>
        <w:t>Mayor stated that the council had a copy of the town</w:t>
      </w:r>
      <w:r w:rsidR="009338BA">
        <w:t>’</w:t>
      </w:r>
      <w:r>
        <w:t xml:space="preserve">s financials from the clerk. </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8F76D0">
        <w:t>14,616.39</w:t>
      </w:r>
    </w:p>
    <w:p w:rsidR="009323B7" w:rsidRDefault="008740D5" w:rsidP="009323B7">
      <w:pPr>
        <w:pStyle w:val="NoSpacing"/>
        <w:jc w:val="both"/>
      </w:pPr>
      <w:r>
        <w:t>*City Streets:</w:t>
      </w:r>
      <w:r>
        <w:tab/>
      </w:r>
      <w:r>
        <w:tab/>
        <w:t>$</w:t>
      </w:r>
      <w:r w:rsidR="009E0A20">
        <w:t xml:space="preserve"> </w:t>
      </w:r>
      <w:r w:rsidR="008F76D0">
        <w:t>492.45</w:t>
      </w:r>
    </w:p>
    <w:p w:rsidR="006E2483" w:rsidRDefault="009E0A20" w:rsidP="009323B7">
      <w:pPr>
        <w:pStyle w:val="NoSpacing"/>
        <w:jc w:val="both"/>
      </w:pPr>
      <w:r>
        <w:t>*Cemetery</w:t>
      </w:r>
      <w:r>
        <w:tab/>
      </w:r>
      <w:r>
        <w:tab/>
        <w:t xml:space="preserve">$ </w:t>
      </w:r>
    </w:p>
    <w:p w:rsidR="009E0A20" w:rsidRDefault="009E0A20" w:rsidP="009323B7">
      <w:pPr>
        <w:pStyle w:val="NoSpacing"/>
        <w:jc w:val="both"/>
      </w:pPr>
      <w:r>
        <w:t>*Storm Water</w:t>
      </w:r>
      <w:r>
        <w:tab/>
      </w:r>
      <w:r>
        <w:tab/>
        <w:t xml:space="preserve">$ </w:t>
      </w:r>
    </w:p>
    <w:p w:rsidR="00F92D2A" w:rsidRDefault="009323B7" w:rsidP="00F92D2A">
      <w:pPr>
        <w:pStyle w:val="NoSpacing"/>
        <w:jc w:val="both"/>
      </w:pPr>
      <w:r>
        <w:t>*</w:t>
      </w:r>
      <w:r w:rsidR="00F92D2A">
        <w:t xml:space="preserve">Warrants presented in the amount of </w:t>
      </w:r>
      <w:r>
        <w:t xml:space="preserve">$ </w:t>
      </w:r>
      <w:r w:rsidR="008F76D0">
        <w:t>15,108.84</w:t>
      </w:r>
    </w:p>
    <w:p w:rsidR="00F92D2A" w:rsidRDefault="00F92D2A" w:rsidP="00F92D2A">
      <w:pPr>
        <w:pStyle w:val="NoSpacing"/>
        <w:jc w:val="both"/>
      </w:pPr>
      <w:r>
        <w:t xml:space="preserve">MOTION:  </w:t>
      </w:r>
      <w:r w:rsidR="008F76D0">
        <w:t>Myers</w:t>
      </w:r>
    </w:p>
    <w:p w:rsidR="00F92D2A" w:rsidRDefault="00F92D2A" w:rsidP="00F92D2A">
      <w:pPr>
        <w:pStyle w:val="NoSpacing"/>
        <w:jc w:val="both"/>
      </w:pPr>
      <w:r>
        <w:t xml:space="preserve">SECOND:  </w:t>
      </w:r>
      <w:r w:rsidR="008F76D0">
        <w:t>Karl</w:t>
      </w:r>
    </w:p>
    <w:p w:rsidR="00F92D2A" w:rsidRDefault="00F92D2A" w:rsidP="00F92D2A">
      <w:pPr>
        <w:pStyle w:val="NoSpacing"/>
        <w:jc w:val="both"/>
      </w:pPr>
      <w:r>
        <w:lastRenderedPageBreak/>
        <w:t>VOTE:</w:t>
      </w:r>
      <w:r>
        <w:tab/>
      </w:r>
      <w:r w:rsidR="009E0A20">
        <w:t>4</w:t>
      </w:r>
      <w:r w:rsidR="00EF5D8E">
        <w:t xml:space="preserve"> - 0</w:t>
      </w:r>
    </w:p>
    <w:p w:rsidR="009323B7" w:rsidRDefault="00F92D2A" w:rsidP="00F92D2A">
      <w:pPr>
        <w:pStyle w:val="NoSpacing"/>
        <w:jc w:val="both"/>
      </w:pPr>
      <w:r>
        <w:t>NO:</w:t>
      </w:r>
    </w:p>
    <w:p w:rsidR="009E0A20" w:rsidRDefault="00F92D2A" w:rsidP="00F92D2A">
      <w:pPr>
        <w:pStyle w:val="NoSpacing"/>
        <w:jc w:val="both"/>
      </w:pPr>
      <w:r>
        <w:t xml:space="preserve">ABSENT:  </w:t>
      </w:r>
      <w:r w:rsidR="008F76D0">
        <w:t>Gerhardt</w:t>
      </w:r>
    </w:p>
    <w:p w:rsidR="00F92D2A" w:rsidRDefault="009E0A20" w:rsidP="00F92D2A">
      <w:pPr>
        <w:pStyle w:val="NoSpacing"/>
        <w:jc w:val="both"/>
      </w:pPr>
      <w:r>
        <w:t xml:space="preserve">ABSTAIN: </w:t>
      </w:r>
      <w:r w:rsidR="00F92D2A">
        <w:t xml:space="preserve">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rsidR="009E0A20">
        <w:t>: 7:45</w:t>
      </w:r>
      <w:r w:rsidR="00D358EF">
        <w:t xml:space="preserve"> pm</w:t>
      </w:r>
      <w:r w:rsidR="009323B7">
        <w:t xml:space="preserve"> </w:t>
      </w:r>
      <w:r w:rsidR="00470CBC">
        <w:t xml:space="preserve"> </w:t>
      </w:r>
    </w:p>
    <w:p w:rsidR="00D358EF" w:rsidRDefault="00D358EF" w:rsidP="00F92D2A">
      <w:pPr>
        <w:pStyle w:val="NoSpacing"/>
      </w:pPr>
    </w:p>
    <w:p w:rsidR="00D358EF" w:rsidRDefault="00D358EF" w:rsidP="00F92D2A">
      <w:pPr>
        <w:pStyle w:val="NoSpacing"/>
      </w:pPr>
    </w:p>
    <w:p w:rsidR="00F92D2A" w:rsidRDefault="00F92D2A" w:rsidP="00F92D2A">
      <w:pPr>
        <w:pStyle w:val="NoSpacing"/>
      </w:pPr>
      <w:r>
        <w:t>__________________________________</w:t>
      </w:r>
      <w:r>
        <w:tab/>
      </w:r>
      <w:r>
        <w:tab/>
      </w:r>
      <w:r>
        <w:tab/>
        <w:t>_____________________________</w:t>
      </w:r>
      <w:r>
        <w:tab/>
      </w:r>
      <w:r>
        <w:tab/>
      </w:r>
      <w:r w:rsidR="006A168F">
        <w:t>Town Clerk</w:t>
      </w:r>
      <w:r w:rsidR="006A168F">
        <w:tab/>
      </w:r>
      <w:r w:rsidR="006A168F">
        <w:tab/>
        <w:t xml:space="preserve"> </w:t>
      </w:r>
      <w:r w:rsidR="006A168F">
        <w:tab/>
      </w:r>
      <w:r>
        <w:tab/>
      </w:r>
      <w:r>
        <w:tab/>
      </w:r>
      <w:r>
        <w:tab/>
      </w:r>
      <w:r>
        <w:tab/>
      </w:r>
      <w:r>
        <w:tab/>
        <w:t>Mayor</w:t>
      </w:r>
    </w:p>
    <w:p w:rsidR="00F92D2A" w:rsidRDefault="00F92D2A" w:rsidP="00F92D2A">
      <w:pPr>
        <w:pStyle w:val="NoSpacing"/>
      </w:pPr>
    </w:p>
    <w:p w:rsidR="00D358EF" w:rsidRDefault="00D358EF" w:rsidP="00815BA9">
      <w:pPr>
        <w:pStyle w:val="NoSpacing"/>
      </w:pPr>
    </w:p>
    <w:p w:rsidR="00D358EF" w:rsidRDefault="00D358EF" w:rsidP="00815BA9">
      <w:pPr>
        <w:pStyle w:val="NoSpacing"/>
      </w:pPr>
    </w:p>
    <w:p w:rsidR="00D358EF" w:rsidRDefault="00D358EF" w:rsidP="00815BA9">
      <w:pPr>
        <w:pStyle w:val="NoSpacing"/>
      </w:pPr>
    </w:p>
    <w:p w:rsidR="00815BA9" w:rsidRDefault="00F92D2A" w:rsidP="00815BA9">
      <w:pPr>
        <w:pStyle w:val="NoSpacing"/>
      </w:pPr>
      <w:r>
        <w:t xml:space="preserve">Minutes approved on </w:t>
      </w:r>
      <w:r w:rsidR="009338BA">
        <w:t>3/2/15</w:t>
      </w:r>
      <w:bookmarkStart w:id="0" w:name="_GoBack"/>
      <w:bookmarkEnd w:id="0"/>
    </w:p>
    <w:sectPr w:rsidR="00815BA9" w:rsidSect="00AF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1D6F"/>
    <w:multiLevelType w:val="hybridMultilevel"/>
    <w:tmpl w:val="DD1AD660"/>
    <w:lvl w:ilvl="0" w:tplc="BB92872A">
      <w:start w:val="1"/>
      <w:numFmt w:val="upperLetter"/>
      <w:lvlText w:val="%1."/>
      <w:lvlJc w:val="left"/>
      <w:pPr>
        <w:ind w:left="90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CD414DD"/>
    <w:multiLevelType w:val="hybridMultilevel"/>
    <w:tmpl w:val="23DE507C"/>
    <w:lvl w:ilvl="0" w:tplc="0B3AF06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D41A9"/>
    <w:multiLevelType w:val="hybridMultilevel"/>
    <w:tmpl w:val="728CDA70"/>
    <w:lvl w:ilvl="0" w:tplc="23A008F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AC"/>
    <w:rsid w:val="00000783"/>
    <w:rsid w:val="00025296"/>
    <w:rsid w:val="00061C4F"/>
    <w:rsid w:val="00061EF2"/>
    <w:rsid w:val="00067DEC"/>
    <w:rsid w:val="00075ABE"/>
    <w:rsid w:val="00077B90"/>
    <w:rsid w:val="00081AAC"/>
    <w:rsid w:val="00091AFC"/>
    <w:rsid w:val="00092742"/>
    <w:rsid w:val="000A2FC5"/>
    <w:rsid w:val="000B1229"/>
    <w:rsid w:val="000C0A42"/>
    <w:rsid w:val="000C33BA"/>
    <w:rsid w:val="000C5629"/>
    <w:rsid w:val="000E3488"/>
    <w:rsid w:val="000E6088"/>
    <w:rsid w:val="000F330A"/>
    <w:rsid w:val="000F50CF"/>
    <w:rsid w:val="000F5250"/>
    <w:rsid w:val="001169F8"/>
    <w:rsid w:val="00126868"/>
    <w:rsid w:val="00146BFA"/>
    <w:rsid w:val="001679F9"/>
    <w:rsid w:val="001A0DED"/>
    <w:rsid w:val="001D2DC9"/>
    <w:rsid w:val="001D6217"/>
    <w:rsid w:val="001E0843"/>
    <w:rsid w:val="001E5BE7"/>
    <w:rsid w:val="001F3975"/>
    <w:rsid w:val="001F7311"/>
    <w:rsid w:val="0020307E"/>
    <w:rsid w:val="0021143B"/>
    <w:rsid w:val="0021272B"/>
    <w:rsid w:val="00216888"/>
    <w:rsid w:val="002244AC"/>
    <w:rsid w:val="00230C6B"/>
    <w:rsid w:val="00237755"/>
    <w:rsid w:val="00240D6A"/>
    <w:rsid w:val="00276160"/>
    <w:rsid w:val="00276A07"/>
    <w:rsid w:val="00276B3B"/>
    <w:rsid w:val="00276D25"/>
    <w:rsid w:val="00276D71"/>
    <w:rsid w:val="00292FD6"/>
    <w:rsid w:val="002A4AD7"/>
    <w:rsid w:val="002C2C56"/>
    <w:rsid w:val="00314D2A"/>
    <w:rsid w:val="003157B2"/>
    <w:rsid w:val="0031622E"/>
    <w:rsid w:val="003208CE"/>
    <w:rsid w:val="003541C6"/>
    <w:rsid w:val="003578C3"/>
    <w:rsid w:val="003706F8"/>
    <w:rsid w:val="003A2AC7"/>
    <w:rsid w:val="003D6CAA"/>
    <w:rsid w:val="003E0F8E"/>
    <w:rsid w:val="003F601C"/>
    <w:rsid w:val="003F6B9C"/>
    <w:rsid w:val="00423C96"/>
    <w:rsid w:val="00432B35"/>
    <w:rsid w:val="00465B9E"/>
    <w:rsid w:val="00470CBC"/>
    <w:rsid w:val="00474191"/>
    <w:rsid w:val="0048629C"/>
    <w:rsid w:val="0049126E"/>
    <w:rsid w:val="004A52C7"/>
    <w:rsid w:val="004A5B69"/>
    <w:rsid w:val="004E141A"/>
    <w:rsid w:val="00512AE6"/>
    <w:rsid w:val="00513FC2"/>
    <w:rsid w:val="005159F1"/>
    <w:rsid w:val="0052626E"/>
    <w:rsid w:val="00526337"/>
    <w:rsid w:val="00530727"/>
    <w:rsid w:val="00562B11"/>
    <w:rsid w:val="00564073"/>
    <w:rsid w:val="00582EAD"/>
    <w:rsid w:val="005909D0"/>
    <w:rsid w:val="005A3F97"/>
    <w:rsid w:val="005E653A"/>
    <w:rsid w:val="005E7E08"/>
    <w:rsid w:val="005F78AA"/>
    <w:rsid w:val="006133A4"/>
    <w:rsid w:val="0062395E"/>
    <w:rsid w:val="00636B1B"/>
    <w:rsid w:val="006502AB"/>
    <w:rsid w:val="00650F5A"/>
    <w:rsid w:val="00665845"/>
    <w:rsid w:val="0067402F"/>
    <w:rsid w:val="00680A09"/>
    <w:rsid w:val="00696B9A"/>
    <w:rsid w:val="006A168F"/>
    <w:rsid w:val="006A43A5"/>
    <w:rsid w:val="006D23B8"/>
    <w:rsid w:val="006D5686"/>
    <w:rsid w:val="006E0F2E"/>
    <w:rsid w:val="006E2483"/>
    <w:rsid w:val="006F495F"/>
    <w:rsid w:val="00703B0C"/>
    <w:rsid w:val="00710839"/>
    <w:rsid w:val="007804D5"/>
    <w:rsid w:val="00790735"/>
    <w:rsid w:val="00792A2B"/>
    <w:rsid w:val="007A1B52"/>
    <w:rsid w:val="007C623B"/>
    <w:rsid w:val="007D5DBC"/>
    <w:rsid w:val="007D61C6"/>
    <w:rsid w:val="007E6D6C"/>
    <w:rsid w:val="008017D4"/>
    <w:rsid w:val="00802095"/>
    <w:rsid w:val="00811AAB"/>
    <w:rsid w:val="00815BA9"/>
    <w:rsid w:val="008740D5"/>
    <w:rsid w:val="00876632"/>
    <w:rsid w:val="0089422C"/>
    <w:rsid w:val="008A55A4"/>
    <w:rsid w:val="008A7166"/>
    <w:rsid w:val="008B2531"/>
    <w:rsid w:val="008B5084"/>
    <w:rsid w:val="008B69BA"/>
    <w:rsid w:val="008D6711"/>
    <w:rsid w:val="008E7265"/>
    <w:rsid w:val="008F76D0"/>
    <w:rsid w:val="0092029A"/>
    <w:rsid w:val="009323B7"/>
    <w:rsid w:val="009338BA"/>
    <w:rsid w:val="00977F9A"/>
    <w:rsid w:val="0098073E"/>
    <w:rsid w:val="009A213A"/>
    <w:rsid w:val="009A25B2"/>
    <w:rsid w:val="009C03C3"/>
    <w:rsid w:val="009E0A20"/>
    <w:rsid w:val="00A075FD"/>
    <w:rsid w:val="00A10700"/>
    <w:rsid w:val="00A123E3"/>
    <w:rsid w:val="00A210A5"/>
    <w:rsid w:val="00A46F9A"/>
    <w:rsid w:val="00A64E65"/>
    <w:rsid w:val="00A712F6"/>
    <w:rsid w:val="00AA6E43"/>
    <w:rsid w:val="00AB2DC1"/>
    <w:rsid w:val="00AB7225"/>
    <w:rsid w:val="00AB7DF2"/>
    <w:rsid w:val="00AC57AC"/>
    <w:rsid w:val="00AE3B14"/>
    <w:rsid w:val="00AF2DD8"/>
    <w:rsid w:val="00AF3B6F"/>
    <w:rsid w:val="00B06BFB"/>
    <w:rsid w:val="00B24DE4"/>
    <w:rsid w:val="00B25241"/>
    <w:rsid w:val="00B27D6F"/>
    <w:rsid w:val="00B30887"/>
    <w:rsid w:val="00B34517"/>
    <w:rsid w:val="00B61D46"/>
    <w:rsid w:val="00B65961"/>
    <w:rsid w:val="00B660D2"/>
    <w:rsid w:val="00B709B9"/>
    <w:rsid w:val="00B73AD8"/>
    <w:rsid w:val="00B742AE"/>
    <w:rsid w:val="00B81182"/>
    <w:rsid w:val="00B95630"/>
    <w:rsid w:val="00BA66BE"/>
    <w:rsid w:val="00BB7B40"/>
    <w:rsid w:val="00BC410F"/>
    <w:rsid w:val="00BC58D9"/>
    <w:rsid w:val="00BF0B2D"/>
    <w:rsid w:val="00C045F7"/>
    <w:rsid w:val="00C121F9"/>
    <w:rsid w:val="00C304C6"/>
    <w:rsid w:val="00C42653"/>
    <w:rsid w:val="00C76E7A"/>
    <w:rsid w:val="00C82E85"/>
    <w:rsid w:val="00C83796"/>
    <w:rsid w:val="00C8679D"/>
    <w:rsid w:val="00CB6B8D"/>
    <w:rsid w:val="00CD3C1A"/>
    <w:rsid w:val="00CE44DE"/>
    <w:rsid w:val="00CE7397"/>
    <w:rsid w:val="00CF22BB"/>
    <w:rsid w:val="00D02CD1"/>
    <w:rsid w:val="00D16CE0"/>
    <w:rsid w:val="00D358EF"/>
    <w:rsid w:val="00D504C2"/>
    <w:rsid w:val="00D527D4"/>
    <w:rsid w:val="00D81F32"/>
    <w:rsid w:val="00D86A9F"/>
    <w:rsid w:val="00D91C77"/>
    <w:rsid w:val="00D932BB"/>
    <w:rsid w:val="00DA47A6"/>
    <w:rsid w:val="00E16157"/>
    <w:rsid w:val="00E274AB"/>
    <w:rsid w:val="00E67F15"/>
    <w:rsid w:val="00E902D8"/>
    <w:rsid w:val="00EA2FB1"/>
    <w:rsid w:val="00EB0D05"/>
    <w:rsid w:val="00EC0947"/>
    <w:rsid w:val="00ED1070"/>
    <w:rsid w:val="00EE1CEC"/>
    <w:rsid w:val="00EF3ACE"/>
    <w:rsid w:val="00EF5D8E"/>
    <w:rsid w:val="00F073C9"/>
    <w:rsid w:val="00F12DC0"/>
    <w:rsid w:val="00F17709"/>
    <w:rsid w:val="00F275E1"/>
    <w:rsid w:val="00F40385"/>
    <w:rsid w:val="00F40E85"/>
    <w:rsid w:val="00F53F66"/>
    <w:rsid w:val="00F74D7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A78BD66-06AA-4089-94BC-2494435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 w:type="character" w:styleId="LineNumber">
    <w:name w:val="line number"/>
    <w:basedOn w:val="DefaultParagraphFont"/>
    <w:uiPriority w:val="99"/>
    <w:semiHidden/>
    <w:unhideWhenUsed/>
    <w:rsid w:val="00AF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20Station%201\Documents\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1</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Cindy Marbut</dc:creator>
  <cp:keywords/>
  <cp:lastModifiedBy>Cindy Marbut</cp:lastModifiedBy>
  <cp:revision>2</cp:revision>
  <cp:lastPrinted>2015-02-25T19:21:00Z</cp:lastPrinted>
  <dcterms:created xsi:type="dcterms:W3CDTF">2015-02-25T19:25:00Z</dcterms:created>
  <dcterms:modified xsi:type="dcterms:W3CDTF">2015-02-25T19:25:00Z</dcterms:modified>
</cp:coreProperties>
</file>