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2C" w:rsidRDefault="0089422C" w:rsidP="0089422C">
      <w:pPr>
        <w:jc w:val="center"/>
      </w:pPr>
    </w:p>
    <w:p w:rsidR="00F53F66" w:rsidRPr="009C03C3" w:rsidRDefault="0089422C" w:rsidP="0089422C">
      <w:pPr>
        <w:pStyle w:val="NoSpacing"/>
        <w:jc w:val="center"/>
        <w:rPr>
          <w:b/>
          <w:sz w:val="28"/>
          <w:szCs w:val="28"/>
        </w:rPr>
      </w:pPr>
      <w:smartTag w:uri="urn:schemas-microsoft-com:office:smarttags" w:element="place">
        <w:smartTag w:uri="urn:schemas-microsoft-com:office:smarttags" w:element="City">
          <w:r w:rsidRPr="009C03C3">
            <w:rPr>
              <w:b/>
              <w:sz w:val="28"/>
              <w:szCs w:val="28"/>
            </w:rPr>
            <w:t>TOWN OF YACOLT</w:t>
          </w:r>
        </w:smartTag>
        <w:r w:rsidRPr="009C03C3">
          <w:rPr>
            <w:b/>
            <w:sz w:val="28"/>
            <w:szCs w:val="28"/>
          </w:rPr>
          <w:t xml:space="preserve">, </w:t>
        </w:r>
        <w:smartTag w:uri="urn:schemas-microsoft-com:office:smarttags" w:element="State">
          <w:r w:rsidRPr="009C03C3">
            <w:rPr>
              <w:b/>
              <w:sz w:val="28"/>
              <w:szCs w:val="28"/>
            </w:rPr>
            <w:t>WASHINGTON</w:t>
          </w:r>
        </w:smartTag>
      </w:smartTag>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89422C" w:rsidP="0089422C">
      <w:pPr>
        <w:pStyle w:val="NoSpacing"/>
        <w:rPr>
          <w:b/>
        </w:rPr>
      </w:pPr>
    </w:p>
    <w:p w:rsidR="00B27D6F" w:rsidRDefault="00081AAC" w:rsidP="0089422C">
      <w:pPr>
        <w:pStyle w:val="NoSpacing"/>
        <w:rPr>
          <w:b/>
        </w:rPr>
      </w:pPr>
      <w:r>
        <w:rPr>
          <w:b/>
        </w:rPr>
        <w:t>DATE: February 2, 2015</w:t>
      </w:r>
      <w:r w:rsidR="000C5629">
        <w:rPr>
          <w:b/>
        </w:rPr>
        <w:t xml:space="preserve"> </w:t>
      </w:r>
      <w:r w:rsidR="0089422C">
        <w:rPr>
          <w:b/>
        </w:rPr>
        <w:tab/>
      </w:r>
      <w:r w:rsidR="0089422C">
        <w:rPr>
          <w:b/>
        </w:rPr>
        <w:tab/>
      </w:r>
      <w:r w:rsidR="0089422C">
        <w:rPr>
          <w:b/>
        </w:rPr>
        <w:tab/>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w:t>
      </w:r>
      <w:r w:rsidR="00AE3B14">
        <w:rPr>
          <w:b/>
        </w:rPr>
        <w:t>LL</w:t>
      </w:r>
      <w:r w:rsidRPr="0089422C">
        <w:rPr>
          <w:b/>
        </w:rPr>
        <w:t>EG</w:t>
      </w:r>
      <w:r w:rsidR="00AE3B14">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7E6D6C">
        <w:rPr>
          <w:b/>
        </w:rPr>
        <w:t>PRESENT:</w:t>
      </w:r>
      <w:r w:rsidR="00C304C6" w:rsidRPr="007E6D6C">
        <w:rPr>
          <w:b/>
        </w:rPr>
        <w:t xml:space="preserve"> </w:t>
      </w:r>
      <w:r w:rsidRPr="007E6D6C">
        <w:t>Mayor</w:t>
      </w:r>
      <w:r w:rsidR="00276B3B">
        <w:t>,</w:t>
      </w:r>
      <w:r>
        <w:t xml:space="preserve"> </w:t>
      </w:r>
      <w:r w:rsidR="007E6D6C">
        <w:t xml:space="preserve">Jeff Carothers </w:t>
      </w:r>
    </w:p>
    <w:p w:rsidR="00000783" w:rsidRDefault="0089422C" w:rsidP="00B73AD8">
      <w:pPr>
        <w:pStyle w:val="NoSpacing"/>
      </w:pPr>
      <w:r>
        <w:t>Council</w:t>
      </w:r>
      <w:r w:rsidR="00B742AE">
        <w:t>m</w:t>
      </w:r>
      <w:r>
        <w:t>ember</w:t>
      </w:r>
      <w:r w:rsidR="00B742AE">
        <w:t>(</w:t>
      </w:r>
      <w:r w:rsidR="00000783">
        <w:t>s</w:t>
      </w:r>
      <w:r w:rsidR="00B742AE">
        <w:t>)</w:t>
      </w:r>
      <w:r w:rsidR="00000783">
        <w:t>:</w:t>
      </w:r>
      <w:r w:rsidR="00CE44DE">
        <w:t xml:space="preserve"> </w:t>
      </w:r>
      <w:r w:rsidR="00526337">
        <w:t>Josh Karl, Lewis Gerh</w:t>
      </w:r>
      <w:r w:rsidR="00EC0947">
        <w:t>ardt, Dave Hancock,</w:t>
      </w:r>
      <w:bookmarkStart w:id="0" w:name="_GoBack"/>
      <w:bookmarkEnd w:id="0"/>
      <w:r w:rsidR="00526337">
        <w:t xml:space="preserve"> Rick Urias</w:t>
      </w:r>
    </w:p>
    <w:p w:rsidR="0089422C" w:rsidRDefault="0089422C" w:rsidP="0089422C">
      <w:pPr>
        <w:pStyle w:val="NoSpacing"/>
      </w:pPr>
      <w:r w:rsidRPr="0089422C">
        <w:rPr>
          <w:b/>
        </w:rPr>
        <w:t>ABSENT:</w:t>
      </w:r>
      <w:r w:rsidR="00C304C6">
        <w:rPr>
          <w:b/>
        </w:rPr>
        <w:t xml:space="preserve">  </w:t>
      </w:r>
      <w:r w:rsidR="00EC0947">
        <w:rPr>
          <w:b/>
        </w:rPr>
        <w:t xml:space="preserve">Vince Myers ( Corrected ) </w:t>
      </w:r>
    </w:p>
    <w:p w:rsidR="0089422C" w:rsidRDefault="0089422C" w:rsidP="0089422C">
      <w:pPr>
        <w:pStyle w:val="NoSpacing"/>
      </w:pPr>
      <w:r w:rsidRPr="0089422C">
        <w:rPr>
          <w:b/>
        </w:rPr>
        <w:t>STAFF:</w:t>
      </w:r>
      <w:r w:rsidR="00C304C6">
        <w:rPr>
          <w:b/>
        </w:rPr>
        <w:t xml:space="preserve">     </w:t>
      </w:r>
      <w:r w:rsidR="00B27D6F">
        <w:t>Cindy Marbut</w:t>
      </w:r>
      <w:r w:rsidR="00000783">
        <w:t>: Town Clerk</w:t>
      </w:r>
    </w:p>
    <w:p w:rsidR="00876632" w:rsidRDefault="007D61C6" w:rsidP="0089422C">
      <w:pPr>
        <w:pStyle w:val="NoSpacing"/>
      </w:pPr>
      <w:r>
        <w:tab/>
      </w:r>
      <w:r w:rsidR="00C304C6">
        <w:t xml:space="preserve">   </w:t>
      </w:r>
      <w:r w:rsidR="00B27D6F">
        <w:t>Pete Roberts</w:t>
      </w:r>
      <w:r w:rsidR="00000783">
        <w:t xml:space="preserve">: </w:t>
      </w:r>
      <w:r w:rsidR="00081AAC">
        <w:t>Public Works Director</w:t>
      </w:r>
    </w:p>
    <w:p w:rsidR="006F495F" w:rsidRDefault="00876632" w:rsidP="0089422C">
      <w:pPr>
        <w:pStyle w:val="NoSpacing"/>
      </w:pPr>
      <w:r>
        <w:tab/>
        <w:t xml:space="preserve">   David Ridenour: Town Attorney </w:t>
      </w:r>
      <w:r w:rsidR="00276B3B">
        <w:tab/>
      </w:r>
      <w:r w:rsidR="00C304C6">
        <w:t xml:space="preserve">   </w:t>
      </w:r>
      <w:r w:rsidR="006F495F">
        <w:tab/>
      </w:r>
    </w:p>
    <w:p w:rsidR="00B27D6F" w:rsidRDefault="00B27D6F" w:rsidP="00F92D2A">
      <w:pPr>
        <w:pStyle w:val="NoSpacing"/>
        <w:jc w:val="both"/>
        <w:rPr>
          <w:b/>
        </w:rPr>
      </w:pPr>
      <w:r w:rsidRPr="00B27D6F">
        <w:rPr>
          <w:b/>
        </w:rPr>
        <w:t xml:space="preserve">MINUTES OF THE PREVIOUS MEETING </w:t>
      </w:r>
      <w:r w:rsidR="00526337">
        <w:rPr>
          <w:b/>
        </w:rPr>
        <w:t xml:space="preserve">December </w:t>
      </w:r>
      <w:r w:rsidR="00876632">
        <w:rPr>
          <w:b/>
        </w:rPr>
        <w:t>17</w:t>
      </w:r>
      <w:r w:rsidR="00526337">
        <w:rPr>
          <w:b/>
        </w:rPr>
        <w:t>, 2012</w:t>
      </w:r>
    </w:p>
    <w:p w:rsidR="00B27D6F" w:rsidRPr="00B27D6F" w:rsidRDefault="00B27D6F" w:rsidP="00F92D2A">
      <w:pPr>
        <w:pStyle w:val="NoSpacing"/>
        <w:jc w:val="both"/>
      </w:pPr>
      <w:r>
        <w:t xml:space="preserve">MOTION: Councilmember: </w:t>
      </w:r>
      <w:r w:rsidR="00081AAC">
        <w:t>Urias</w:t>
      </w:r>
    </w:p>
    <w:p w:rsidR="00B27D6F" w:rsidRDefault="00B27D6F" w:rsidP="00F92D2A">
      <w:pPr>
        <w:pStyle w:val="NoSpacing"/>
        <w:jc w:val="both"/>
      </w:pPr>
      <w:r>
        <w:t xml:space="preserve">SECOND: </w:t>
      </w:r>
      <w:r w:rsidR="00081AAC">
        <w:t>Gerhardt</w:t>
      </w:r>
    </w:p>
    <w:p w:rsidR="00B27D6F" w:rsidRDefault="00B27D6F" w:rsidP="00F92D2A">
      <w:pPr>
        <w:pStyle w:val="NoSpacing"/>
        <w:jc w:val="both"/>
      </w:pPr>
      <w:r>
        <w:t xml:space="preserve">ABSENT: </w:t>
      </w:r>
      <w:r w:rsidR="00081AAC">
        <w:t xml:space="preserve">Myers, Hancock – Late </w:t>
      </w:r>
    </w:p>
    <w:p w:rsidR="00B27D6F" w:rsidRDefault="00B27D6F" w:rsidP="00F92D2A">
      <w:pPr>
        <w:pStyle w:val="NoSpacing"/>
        <w:jc w:val="both"/>
      </w:pPr>
      <w:r>
        <w:t xml:space="preserve">Vote: </w:t>
      </w:r>
      <w:r w:rsidR="00081AAC">
        <w:t>3</w:t>
      </w:r>
      <w:r w:rsidR="00EF3ACE">
        <w:t>-0</w:t>
      </w:r>
    </w:p>
    <w:p w:rsidR="00B27D6F" w:rsidRDefault="00B27D6F" w:rsidP="00F92D2A">
      <w:pPr>
        <w:pStyle w:val="NoSpacing"/>
        <w:jc w:val="both"/>
      </w:pPr>
      <w:r>
        <w:t>No: 0</w:t>
      </w:r>
    </w:p>
    <w:p w:rsidR="009A25B2" w:rsidRDefault="009A25B2" w:rsidP="00F92D2A">
      <w:pPr>
        <w:pStyle w:val="NoSpacing"/>
        <w:jc w:val="both"/>
      </w:pPr>
      <w:r>
        <w:t>Abstain:</w:t>
      </w:r>
    </w:p>
    <w:p w:rsidR="00B27D6F" w:rsidRDefault="00710839" w:rsidP="00F92D2A">
      <w:pPr>
        <w:pStyle w:val="NoSpacing"/>
        <w:jc w:val="both"/>
      </w:pPr>
      <w:r>
        <w:t>*</w:t>
      </w:r>
      <w:r w:rsidR="00B27D6F">
        <w:t xml:space="preserve">Motion </w:t>
      </w:r>
      <w:r>
        <w:t xml:space="preserve">Passed. </w:t>
      </w:r>
      <w:r w:rsidR="00B27D6F">
        <w:t xml:space="preserve"> </w:t>
      </w:r>
    </w:p>
    <w:p w:rsidR="0089422C" w:rsidRDefault="0089422C" w:rsidP="00F92D2A">
      <w:pPr>
        <w:pStyle w:val="NoSpacing"/>
        <w:jc w:val="both"/>
        <w:rPr>
          <w:b/>
        </w:rPr>
      </w:pPr>
      <w:r w:rsidRPr="0089422C">
        <w:rPr>
          <w:b/>
        </w:rPr>
        <w:t>LATE CHANGES TO THE AGENDA</w:t>
      </w:r>
    </w:p>
    <w:p w:rsidR="00876632" w:rsidRPr="0089422C" w:rsidRDefault="00081AAC" w:rsidP="00F92D2A">
      <w:pPr>
        <w:pStyle w:val="NoSpacing"/>
        <w:jc w:val="both"/>
        <w:rPr>
          <w:b/>
        </w:rPr>
      </w:pPr>
      <w:r>
        <w:t>Clerk Treasurer asked to remove item A under old business.</w:t>
      </w:r>
      <w:r w:rsidR="00876632">
        <w:t xml:space="preserve"> </w:t>
      </w:r>
    </w:p>
    <w:p w:rsidR="00815BA9" w:rsidRDefault="0089422C" w:rsidP="00F92D2A">
      <w:pPr>
        <w:pStyle w:val="NoSpacing"/>
        <w:jc w:val="both"/>
        <w:rPr>
          <w:b/>
        </w:rPr>
      </w:pPr>
      <w:r w:rsidRPr="0089422C">
        <w:rPr>
          <w:b/>
        </w:rPr>
        <w:t>CITIZEN COMMUNICATION</w:t>
      </w:r>
    </w:p>
    <w:p w:rsidR="00EF3ACE" w:rsidRPr="007E6D6C" w:rsidRDefault="00081AAC" w:rsidP="00F92D2A">
      <w:pPr>
        <w:pStyle w:val="NoSpacing"/>
        <w:jc w:val="both"/>
      </w:pPr>
      <w:r>
        <w:t>Clarence Kemp was present and asked the council about the potential of building a home</w:t>
      </w:r>
      <w:r w:rsidR="00B709B9">
        <w:t xml:space="preserve"> 50x40</w:t>
      </w:r>
      <w:r>
        <w:t xml:space="preserve"> on a undersized lot which would require approval from the council. He wanted to know if there would be any barriers before starting the process. The council expressed they would not be opposed to the smaller lot as other lots in town are approved as smaller. </w:t>
      </w:r>
      <w:r w:rsidR="00B709B9">
        <w:t xml:space="preserve">Pete Roberts, public works director noted that the council would have to provide a waiver to the Health Dept. for the septic system. </w:t>
      </w:r>
    </w:p>
    <w:p w:rsidR="00815BA9" w:rsidRPr="00815BA9" w:rsidRDefault="00815BA9" w:rsidP="00F92D2A">
      <w:pPr>
        <w:pStyle w:val="NoSpacing"/>
        <w:jc w:val="both"/>
        <w:rPr>
          <w:b/>
        </w:rPr>
      </w:pPr>
      <w:r w:rsidRPr="00815BA9">
        <w:rPr>
          <w:b/>
        </w:rPr>
        <w:t>OLD BUSINESS</w:t>
      </w:r>
    </w:p>
    <w:p w:rsidR="000C5629" w:rsidRDefault="00B06BFB" w:rsidP="00126868">
      <w:pPr>
        <w:pStyle w:val="NoSpacing"/>
        <w:jc w:val="both"/>
        <w:rPr>
          <w:b/>
        </w:rPr>
      </w:pPr>
      <w:r>
        <w:rPr>
          <w:b/>
        </w:rPr>
        <w:t xml:space="preserve">    </w:t>
      </w:r>
      <w:r w:rsidR="000C5629">
        <w:rPr>
          <w:b/>
        </w:rPr>
        <w:t xml:space="preserve">A. </w:t>
      </w:r>
      <w:r w:rsidR="00B709B9">
        <w:rPr>
          <w:b/>
        </w:rPr>
        <w:t xml:space="preserve">Interlocal Agreement C Tran – REMOVED </w:t>
      </w:r>
    </w:p>
    <w:p w:rsidR="005909D0" w:rsidRDefault="005909D0" w:rsidP="00126868">
      <w:pPr>
        <w:pStyle w:val="NoSpacing"/>
        <w:jc w:val="both"/>
        <w:rPr>
          <w:b/>
        </w:rPr>
      </w:pPr>
    </w:p>
    <w:p w:rsidR="0048629C" w:rsidRDefault="0048629C" w:rsidP="007E6D6C">
      <w:pPr>
        <w:pStyle w:val="NoSpacing"/>
        <w:jc w:val="both"/>
        <w:rPr>
          <w:b/>
        </w:rPr>
      </w:pPr>
      <w:r>
        <w:t xml:space="preserve">   </w:t>
      </w:r>
      <w:r>
        <w:rPr>
          <w:b/>
        </w:rPr>
        <w:t xml:space="preserve">B. </w:t>
      </w:r>
      <w:r w:rsidR="00B709B9">
        <w:rPr>
          <w:b/>
        </w:rPr>
        <w:t>Resolution – Agreement with IBCC Services</w:t>
      </w:r>
    </w:p>
    <w:p w:rsidR="0048629C" w:rsidRDefault="00B709B9" w:rsidP="007E6D6C">
      <w:pPr>
        <w:pStyle w:val="NoSpacing"/>
        <w:jc w:val="both"/>
      </w:pPr>
      <w:r>
        <w:t xml:space="preserve">Cindy Marbut, Clerk stated there were a couple administrative changes that the town attorney was finishing up. </w:t>
      </w:r>
    </w:p>
    <w:p w:rsidR="0048629C" w:rsidRDefault="0048629C" w:rsidP="007E6D6C">
      <w:pPr>
        <w:pStyle w:val="NoSpacing"/>
        <w:jc w:val="both"/>
      </w:pPr>
      <w:r>
        <w:t>M</w:t>
      </w:r>
      <w:r w:rsidR="00A10700">
        <w:t>OTION</w:t>
      </w:r>
      <w:r>
        <w:t xml:space="preserve">: </w:t>
      </w:r>
      <w:r w:rsidR="00B709B9">
        <w:t xml:space="preserve">Karl </w:t>
      </w:r>
    </w:p>
    <w:p w:rsidR="00A10700" w:rsidRDefault="00A10700" w:rsidP="007E6D6C">
      <w:pPr>
        <w:pStyle w:val="NoSpacing"/>
        <w:jc w:val="both"/>
      </w:pPr>
      <w:r>
        <w:t>SECOND: Gerhardt</w:t>
      </w:r>
    </w:p>
    <w:p w:rsidR="00A10700" w:rsidRDefault="009A25B2" w:rsidP="007E6D6C">
      <w:pPr>
        <w:pStyle w:val="NoSpacing"/>
        <w:jc w:val="both"/>
      </w:pPr>
      <w:r>
        <w:t>VOTE: 4</w:t>
      </w:r>
      <w:r w:rsidR="00A10700">
        <w:t>-0</w:t>
      </w:r>
    </w:p>
    <w:p w:rsidR="009A25B2" w:rsidRDefault="009A25B2" w:rsidP="007E6D6C">
      <w:pPr>
        <w:pStyle w:val="NoSpacing"/>
        <w:jc w:val="both"/>
      </w:pPr>
      <w:r>
        <w:t>NO:</w:t>
      </w:r>
    </w:p>
    <w:p w:rsidR="009A25B2" w:rsidRDefault="009A25B2" w:rsidP="007E6D6C">
      <w:pPr>
        <w:pStyle w:val="NoSpacing"/>
        <w:jc w:val="both"/>
      </w:pPr>
      <w:r>
        <w:t>ABSENT: Myers. Hancock arrived late</w:t>
      </w:r>
    </w:p>
    <w:p w:rsidR="005909D0" w:rsidRDefault="005909D0" w:rsidP="007E6D6C">
      <w:pPr>
        <w:pStyle w:val="NoSpacing"/>
        <w:jc w:val="both"/>
      </w:pPr>
      <w:r>
        <w:t xml:space="preserve">Abstain: </w:t>
      </w:r>
    </w:p>
    <w:p w:rsidR="00A10700" w:rsidRDefault="00A10700" w:rsidP="007E6D6C">
      <w:pPr>
        <w:pStyle w:val="NoSpacing"/>
        <w:jc w:val="both"/>
      </w:pPr>
      <w:r>
        <w:t>*Motion Passed</w:t>
      </w:r>
    </w:p>
    <w:p w:rsidR="00A10700" w:rsidRDefault="00A10700" w:rsidP="007E6D6C">
      <w:pPr>
        <w:pStyle w:val="NoSpacing"/>
        <w:jc w:val="both"/>
      </w:pPr>
    </w:p>
    <w:p w:rsidR="006A43A5" w:rsidRDefault="001A0DED" w:rsidP="00F92D2A">
      <w:pPr>
        <w:pStyle w:val="NoSpacing"/>
        <w:jc w:val="both"/>
        <w:rPr>
          <w:b/>
        </w:rPr>
      </w:pPr>
      <w:r w:rsidRPr="001A0DED">
        <w:rPr>
          <w:b/>
        </w:rPr>
        <w:t>NEW BUSINESS</w:t>
      </w:r>
      <w:r w:rsidR="00276B3B">
        <w:rPr>
          <w:b/>
        </w:rPr>
        <w:t>:</w:t>
      </w:r>
    </w:p>
    <w:p w:rsidR="00513FC2" w:rsidRDefault="00513FC2" w:rsidP="00F92D2A">
      <w:pPr>
        <w:pStyle w:val="NoSpacing"/>
        <w:jc w:val="both"/>
        <w:rPr>
          <w:b/>
        </w:rPr>
      </w:pPr>
      <w:r>
        <w:rPr>
          <w:b/>
        </w:rPr>
        <w:t xml:space="preserve">       A</w:t>
      </w:r>
      <w:r w:rsidR="00526337">
        <w:rPr>
          <w:b/>
        </w:rPr>
        <w:t xml:space="preserve">. </w:t>
      </w:r>
      <w:r w:rsidR="005909D0">
        <w:rPr>
          <w:b/>
        </w:rPr>
        <w:t xml:space="preserve">Recreational Vehicle Living Ordinance </w:t>
      </w:r>
      <w:r w:rsidR="007E6D6C">
        <w:rPr>
          <w:b/>
        </w:rPr>
        <w:t xml:space="preserve"> </w:t>
      </w:r>
    </w:p>
    <w:p w:rsidR="00A075FD" w:rsidRDefault="005909D0" w:rsidP="00526337">
      <w:pPr>
        <w:pStyle w:val="NoSpacing"/>
        <w:jc w:val="both"/>
      </w:pPr>
      <w:r>
        <w:lastRenderedPageBreak/>
        <w:t xml:space="preserve">Clerk, Cindy Marbut gave background on how the Ordinance started with a previous council and how it had been put on hold. Recent event warranted the review of having this Ordinance per the Mayor. There was a comment by a citizen not signed in to speak on the matter about her circumstances and why she was living in her RV. Mayor acknowledged that there were some cases that the town knew about and knew they were temporary not a permanent arrangement. There were individuals who had come to the town requesting permission. The current problem in town was growing and septic systems were potentially being compromised. Council asked for a public meeting on the issue and that a fee schedule be developed. Mayor asked the council to take the next couple of weeks and gather information and ideas to relay to the clerk to make the necessary changes in the draft ordinance. </w:t>
      </w:r>
    </w:p>
    <w:p w:rsidR="005909D0" w:rsidRDefault="005909D0" w:rsidP="00526337">
      <w:pPr>
        <w:pStyle w:val="NoSpacing"/>
        <w:jc w:val="both"/>
      </w:pPr>
      <w:r>
        <w:t xml:space="preserve">*Discussion Only </w:t>
      </w:r>
    </w:p>
    <w:p w:rsidR="005909D0" w:rsidRDefault="00710839" w:rsidP="005909D0">
      <w:pPr>
        <w:pStyle w:val="NoSpacing"/>
        <w:jc w:val="both"/>
      </w:pPr>
      <w:r w:rsidRPr="00710839">
        <w:rPr>
          <w:b/>
        </w:rPr>
        <w:t xml:space="preserve">         </w:t>
      </w:r>
    </w:p>
    <w:p w:rsidR="008B5084" w:rsidRPr="00216888" w:rsidRDefault="008E7265" w:rsidP="007D5DBC">
      <w:pPr>
        <w:pStyle w:val="NoSpacing"/>
        <w:jc w:val="both"/>
      </w:pPr>
      <w:r>
        <w:t xml:space="preserve">        </w:t>
      </w:r>
    </w:p>
    <w:p w:rsidR="00091AFC" w:rsidRDefault="00091AFC" w:rsidP="007D5DBC">
      <w:pPr>
        <w:pStyle w:val="NoSpacing"/>
        <w:jc w:val="both"/>
        <w:rPr>
          <w:b/>
        </w:rPr>
      </w:pPr>
      <w:r>
        <w:rPr>
          <w:b/>
        </w:rPr>
        <w:t>Mayors Comments</w:t>
      </w:r>
    </w:p>
    <w:p w:rsidR="00802095" w:rsidRPr="008E7265" w:rsidRDefault="00091AFC" w:rsidP="007D5DBC">
      <w:pPr>
        <w:pStyle w:val="NoSpacing"/>
        <w:jc w:val="both"/>
      </w:pPr>
      <w:r>
        <w:t xml:space="preserve">Mayor </w:t>
      </w:r>
      <w:r w:rsidR="005909D0">
        <w:t>reminded citizens that there was a Rendezvous Planning meeting on February 11</w:t>
      </w:r>
      <w:r w:rsidR="005909D0" w:rsidRPr="005909D0">
        <w:rPr>
          <w:vertAlign w:val="superscript"/>
        </w:rPr>
        <w:t>th</w:t>
      </w:r>
      <w:r w:rsidR="005909D0">
        <w:t xml:space="preserve"> @ 6:30 pm. </w:t>
      </w:r>
      <w:r w:rsidR="009E0A20">
        <w:t>Spring Clean-up and litter</w:t>
      </w:r>
      <w:r w:rsidR="005909D0">
        <w:t xml:space="preserve"> clean-up will be on April 11</w:t>
      </w:r>
      <w:r w:rsidR="005909D0" w:rsidRPr="005909D0">
        <w:rPr>
          <w:vertAlign w:val="superscript"/>
        </w:rPr>
        <w:t>th</w:t>
      </w:r>
      <w:r w:rsidR="005909D0">
        <w:t xml:space="preserve">. He reminded those present about </w:t>
      </w:r>
      <w:r w:rsidR="009E0A20">
        <w:t>t</w:t>
      </w:r>
      <w:r w:rsidR="005909D0">
        <w:t>he small fee to</w:t>
      </w:r>
      <w:r w:rsidR="009E0A20">
        <w:t xml:space="preserve"> clean-up your property in town and its benefits. He expressed that he would stay the course and not let a small % of people or comments stop the town from being a better town. He would appreciate any suggestions and ideas. </w:t>
      </w:r>
      <w:r w:rsidR="005909D0">
        <w:t xml:space="preserve"> </w:t>
      </w:r>
    </w:p>
    <w:p w:rsidR="00802095" w:rsidRDefault="00802095" w:rsidP="007D5DBC">
      <w:pPr>
        <w:pStyle w:val="NoSpacing"/>
        <w:jc w:val="both"/>
        <w:rPr>
          <w:b/>
        </w:rPr>
      </w:pPr>
    </w:p>
    <w:p w:rsidR="00091AFC" w:rsidRDefault="00091AFC" w:rsidP="007D5DBC">
      <w:pPr>
        <w:pStyle w:val="NoSpacing"/>
        <w:jc w:val="both"/>
        <w:rPr>
          <w:b/>
        </w:rPr>
      </w:pPr>
      <w:r w:rsidRPr="00091AFC">
        <w:rPr>
          <w:b/>
        </w:rPr>
        <w:t xml:space="preserve">Public Works Report </w:t>
      </w:r>
    </w:p>
    <w:p w:rsidR="00091AFC" w:rsidRDefault="009E0A20" w:rsidP="007D5DBC">
      <w:pPr>
        <w:pStyle w:val="NoSpacing"/>
        <w:jc w:val="both"/>
      </w:pPr>
      <w:r>
        <w:t xml:space="preserve">A letter to the Hardin property is being sent from the Health Dept. to start the process of verifying the septic system compliance and safety. </w:t>
      </w:r>
    </w:p>
    <w:p w:rsidR="00091AFC" w:rsidRDefault="00091AFC" w:rsidP="007D5DBC">
      <w:pPr>
        <w:pStyle w:val="NoSpacing"/>
        <w:jc w:val="both"/>
        <w:rPr>
          <w:b/>
        </w:rPr>
      </w:pPr>
      <w:r>
        <w:rPr>
          <w:b/>
        </w:rPr>
        <w:t>Treasurers Report</w:t>
      </w:r>
    </w:p>
    <w:p w:rsidR="00091AFC" w:rsidRPr="00091AFC" w:rsidRDefault="009E0A20" w:rsidP="007D5DBC">
      <w:pPr>
        <w:pStyle w:val="NoSpacing"/>
        <w:jc w:val="both"/>
      </w:pPr>
      <w:r>
        <w:t xml:space="preserve">Clerk thanked the customer service clerk Kathy for helping in getting the Parks Foundation grant completed. The submission was for exercise equipment at the Recreational Park. </w:t>
      </w:r>
    </w:p>
    <w:p w:rsidR="00F92D2A" w:rsidRPr="00F92D2A" w:rsidRDefault="00696B9A" w:rsidP="00F92D2A">
      <w:pPr>
        <w:pStyle w:val="NoSpacing"/>
        <w:jc w:val="both"/>
        <w:rPr>
          <w:b/>
        </w:rPr>
      </w:pPr>
      <w:r w:rsidRPr="00696B9A">
        <w:rPr>
          <w:b/>
        </w:rPr>
        <w:t>WAR</w:t>
      </w:r>
      <w:r w:rsidR="00F92D2A" w:rsidRPr="00696B9A">
        <w:rPr>
          <w:b/>
        </w:rPr>
        <w:t>RA</w:t>
      </w:r>
      <w:r w:rsidR="00F92D2A" w:rsidRPr="00F92D2A">
        <w:rPr>
          <w:b/>
        </w:rPr>
        <w:t>NTS</w:t>
      </w:r>
    </w:p>
    <w:p w:rsidR="000B1229" w:rsidRDefault="000B1229" w:rsidP="00F92D2A">
      <w:pPr>
        <w:pStyle w:val="NoSpacing"/>
        <w:jc w:val="both"/>
      </w:pPr>
      <w:r>
        <w:t xml:space="preserve">*Current Expenses:  </w:t>
      </w:r>
      <w:r w:rsidR="008740D5">
        <w:tab/>
        <w:t xml:space="preserve">$ </w:t>
      </w:r>
      <w:r w:rsidR="009E0A20">
        <w:t>21,777.48</w:t>
      </w:r>
    </w:p>
    <w:p w:rsidR="009323B7" w:rsidRDefault="008740D5" w:rsidP="009323B7">
      <w:pPr>
        <w:pStyle w:val="NoSpacing"/>
        <w:jc w:val="both"/>
      </w:pPr>
      <w:r>
        <w:t>*City Streets:</w:t>
      </w:r>
      <w:r>
        <w:tab/>
      </w:r>
      <w:r>
        <w:tab/>
        <w:t>$</w:t>
      </w:r>
      <w:r w:rsidR="009E0A20">
        <w:t xml:space="preserve"> 14,035.93</w:t>
      </w:r>
    </w:p>
    <w:p w:rsidR="006E2483" w:rsidRDefault="009E0A20" w:rsidP="009323B7">
      <w:pPr>
        <w:pStyle w:val="NoSpacing"/>
        <w:jc w:val="both"/>
      </w:pPr>
      <w:r>
        <w:t>*Cemetery</w:t>
      </w:r>
      <w:r>
        <w:tab/>
      </w:r>
      <w:r>
        <w:tab/>
        <w:t>$ 411.58</w:t>
      </w:r>
    </w:p>
    <w:p w:rsidR="009E0A20" w:rsidRDefault="009E0A20" w:rsidP="009323B7">
      <w:pPr>
        <w:pStyle w:val="NoSpacing"/>
        <w:jc w:val="both"/>
      </w:pPr>
      <w:r>
        <w:t>*Storm Water</w:t>
      </w:r>
      <w:r>
        <w:tab/>
      </w:r>
      <w:r>
        <w:tab/>
        <w:t>$ 2,336.36</w:t>
      </w:r>
    </w:p>
    <w:p w:rsidR="00F92D2A" w:rsidRDefault="009323B7" w:rsidP="00F92D2A">
      <w:pPr>
        <w:pStyle w:val="NoSpacing"/>
        <w:jc w:val="both"/>
      </w:pPr>
      <w:r>
        <w:t>*</w:t>
      </w:r>
      <w:r w:rsidR="00F92D2A">
        <w:t xml:space="preserve">Warrants presented in the amount of </w:t>
      </w:r>
      <w:r>
        <w:t xml:space="preserve">$ </w:t>
      </w:r>
      <w:r w:rsidR="009E0A20">
        <w:t>38,561.35</w:t>
      </w:r>
    </w:p>
    <w:p w:rsidR="00F92D2A" w:rsidRDefault="00F92D2A" w:rsidP="00F92D2A">
      <w:pPr>
        <w:pStyle w:val="NoSpacing"/>
        <w:jc w:val="both"/>
      </w:pPr>
      <w:r>
        <w:t xml:space="preserve">MOTION:  </w:t>
      </w:r>
      <w:r w:rsidR="009E0A20">
        <w:t xml:space="preserve">Karl </w:t>
      </w:r>
    </w:p>
    <w:p w:rsidR="00F92D2A" w:rsidRDefault="00F92D2A" w:rsidP="00F92D2A">
      <w:pPr>
        <w:pStyle w:val="NoSpacing"/>
        <w:jc w:val="both"/>
      </w:pPr>
      <w:r>
        <w:t xml:space="preserve">SECOND:  </w:t>
      </w:r>
      <w:r w:rsidR="009E0A20">
        <w:t>Hancock</w:t>
      </w:r>
    </w:p>
    <w:p w:rsidR="00F92D2A" w:rsidRDefault="00F92D2A" w:rsidP="00F92D2A">
      <w:pPr>
        <w:pStyle w:val="NoSpacing"/>
        <w:jc w:val="both"/>
      </w:pPr>
      <w:r>
        <w:t>VOTE:</w:t>
      </w:r>
      <w:r>
        <w:tab/>
      </w:r>
      <w:r w:rsidR="009E0A20">
        <w:t>4</w:t>
      </w:r>
      <w:r w:rsidR="00EF5D8E">
        <w:t xml:space="preserve"> - 0</w:t>
      </w:r>
    </w:p>
    <w:p w:rsidR="009323B7" w:rsidRDefault="00F92D2A" w:rsidP="00F92D2A">
      <w:pPr>
        <w:pStyle w:val="NoSpacing"/>
        <w:jc w:val="both"/>
      </w:pPr>
      <w:r>
        <w:t>NO:</w:t>
      </w:r>
    </w:p>
    <w:p w:rsidR="009E0A20" w:rsidRDefault="00F92D2A" w:rsidP="00F92D2A">
      <w:pPr>
        <w:pStyle w:val="NoSpacing"/>
        <w:jc w:val="both"/>
      </w:pPr>
      <w:r>
        <w:t xml:space="preserve">ABSENT:  </w:t>
      </w:r>
      <w:r w:rsidR="009E0A20">
        <w:t>Myers</w:t>
      </w:r>
    </w:p>
    <w:p w:rsidR="00F92D2A" w:rsidRDefault="009E0A20" w:rsidP="00F92D2A">
      <w:pPr>
        <w:pStyle w:val="NoSpacing"/>
        <w:jc w:val="both"/>
      </w:pPr>
      <w:r>
        <w:t xml:space="preserve">ABSTAIN: </w:t>
      </w:r>
      <w:r w:rsidR="00F92D2A">
        <w:t xml:space="preserve"> </w:t>
      </w:r>
    </w:p>
    <w:p w:rsidR="00F92D2A" w:rsidRDefault="00F92D2A" w:rsidP="00F92D2A">
      <w:pPr>
        <w:pStyle w:val="NoSpacing"/>
        <w:jc w:val="both"/>
      </w:pPr>
      <w:r>
        <w:t>Motion unanimously passed.</w:t>
      </w:r>
    </w:p>
    <w:p w:rsidR="00F92D2A" w:rsidRDefault="00F92D2A" w:rsidP="00F92D2A">
      <w:pPr>
        <w:pStyle w:val="NoSpacing"/>
        <w:jc w:val="both"/>
      </w:pPr>
      <w:r w:rsidRPr="00F92D2A">
        <w:rPr>
          <w:b/>
        </w:rPr>
        <w:t>ADJOURN</w:t>
      </w:r>
      <w:r w:rsidR="009E0A20">
        <w:t>: 7:45</w:t>
      </w:r>
      <w:r w:rsidR="00D358EF">
        <w:t xml:space="preserve"> pm</w:t>
      </w:r>
      <w:r w:rsidR="009323B7">
        <w:t xml:space="preserve"> </w:t>
      </w:r>
      <w:r w:rsidR="00470CBC">
        <w:t xml:space="preserve"> </w:t>
      </w:r>
    </w:p>
    <w:p w:rsidR="00D358EF" w:rsidRDefault="00D358EF" w:rsidP="00F92D2A">
      <w:pPr>
        <w:pStyle w:val="NoSpacing"/>
      </w:pPr>
    </w:p>
    <w:p w:rsidR="00D358EF" w:rsidRDefault="00D358EF" w:rsidP="00F92D2A">
      <w:pPr>
        <w:pStyle w:val="NoSpacing"/>
      </w:pPr>
    </w:p>
    <w:p w:rsidR="00F92D2A" w:rsidRDefault="00F92D2A" w:rsidP="00F92D2A">
      <w:pPr>
        <w:pStyle w:val="NoSpacing"/>
      </w:pPr>
      <w:r>
        <w:t>__________________________________</w:t>
      </w:r>
      <w:r>
        <w:tab/>
      </w:r>
      <w:r>
        <w:tab/>
      </w:r>
      <w:r>
        <w:tab/>
        <w:t>_____________________________</w:t>
      </w:r>
      <w:r>
        <w:tab/>
      </w:r>
      <w:r>
        <w:tab/>
      </w:r>
      <w:r w:rsidR="006A168F">
        <w:t>Town Clerk</w:t>
      </w:r>
      <w:r w:rsidR="006A168F">
        <w:tab/>
      </w:r>
      <w:r w:rsidR="006A168F">
        <w:tab/>
        <w:t xml:space="preserve"> </w:t>
      </w:r>
      <w:r w:rsidR="006A168F">
        <w:tab/>
      </w:r>
      <w:r>
        <w:tab/>
      </w:r>
      <w:r>
        <w:tab/>
      </w:r>
      <w:r>
        <w:tab/>
      </w:r>
      <w:r>
        <w:tab/>
      </w:r>
      <w:r>
        <w:tab/>
        <w:t>Mayor</w:t>
      </w:r>
    </w:p>
    <w:p w:rsidR="00F92D2A" w:rsidRDefault="00F92D2A" w:rsidP="00F92D2A">
      <w:pPr>
        <w:pStyle w:val="NoSpacing"/>
      </w:pPr>
    </w:p>
    <w:p w:rsidR="00D358EF" w:rsidRDefault="00D358EF" w:rsidP="00815BA9">
      <w:pPr>
        <w:pStyle w:val="NoSpacing"/>
      </w:pPr>
    </w:p>
    <w:p w:rsidR="00D358EF" w:rsidRDefault="00D358EF" w:rsidP="00815BA9">
      <w:pPr>
        <w:pStyle w:val="NoSpacing"/>
      </w:pPr>
    </w:p>
    <w:p w:rsidR="00D358EF" w:rsidRDefault="00D358EF" w:rsidP="00815BA9">
      <w:pPr>
        <w:pStyle w:val="NoSpacing"/>
      </w:pPr>
    </w:p>
    <w:p w:rsidR="00815BA9" w:rsidRDefault="00F92D2A" w:rsidP="00815BA9">
      <w:pPr>
        <w:pStyle w:val="NoSpacing"/>
      </w:pPr>
      <w:r>
        <w:t xml:space="preserve">Minutes approved on </w:t>
      </w:r>
      <w:r w:rsidR="009E0A20">
        <w:t>2/17/2015</w:t>
      </w:r>
    </w:p>
    <w:sectPr w:rsidR="00815BA9" w:rsidSect="00AF2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41D6F"/>
    <w:multiLevelType w:val="hybridMultilevel"/>
    <w:tmpl w:val="DD1AD660"/>
    <w:lvl w:ilvl="0" w:tplc="BB92872A">
      <w:start w:val="1"/>
      <w:numFmt w:val="upperLetter"/>
      <w:lvlText w:val="%1."/>
      <w:lvlJc w:val="left"/>
      <w:pPr>
        <w:ind w:left="900"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nsid w:val="1CD414DD"/>
    <w:multiLevelType w:val="hybridMultilevel"/>
    <w:tmpl w:val="23DE507C"/>
    <w:lvl w:ilvl="0" w:tplc="0B3AF06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D41A9"/>
    <w:multiLevelType w:val="hybridMultilevel"/>
    <w:tmpl w:val="728CDA70"/>
    <w:lvl w:ilvl="0" w:tplc="23A008F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AC"/>
    <w:rsid w:val="00000783"/>
    <w:rsid w:val="00025296"/>
    <w:rsid w:val="00061C4F"/>
    <w:rsid w:val="00061EF2"/>
    <w:rsid w:val="00067DEC"/>
    <w:rsid w:val="00075ABE"/>
    <w:rsid w:val="00081AAC"/>
    <w:rsid w:val="00091AFC"/>
    <w:rsid w:val="00092742"/>
    <w:rsid w:val="000B1229"/>
    <w:rsid w:val="000C0A42"/>
    <w:rsid w:val="000C33BA"/>
    <w:rsid w:val="000C5629"/>
    <w:rsid w:val="000E3488"/>
    <w:rsid w:val="000E6088"/>
    <w:rsid w:val="000F330A"/>
    <w:rsid w:val="000F50CF"/>
    <w:rsid w:val="000F5250"/>
    <w:rsid w:val="001169F8"/>
    <w:rsid w:val="00126868"/>
    <w:rsid w:val="00146BFA"/>
    <w:rsid w:val="001679F9"/>
    <w:rsid w:val="001A0DED"/>
    <w:rsid w:val="001D2DC9"/>
    <w:rsid w:val="001D6217"/>
    <w:rsid w:val="001E0843"/>
    <w:rsid w:val="001E5BE7"/>
    <w:rsid w:val="001F3975"/>
    <w:rsid w:val="001F7311"/>
    <w:rsid w:val="0020307E"/>
    <w:rsid w:val="0021143B"/>
    <w:rsid w:val="0021272B"/>
    <w:rsid w:val="00216888"/>
    <w:rsid w:val="002244AC"/>
    <w:rsid w:val="00230C6B"/>
    <w:rsid w:val="00237755"/>
    <w:rsid w:val="00240D6A"/>
    <w:rsid w:val="00276160"/>
    <w:rsid w:val="00276A07"/>
    <w:rsid w:val="00276B3B"/>
    <w:rsid w:val="00276D25"/>
    <w:rsid w:val="00276D71"/>
    <w:rsid w:val="00292FD6"/>
    <w:rsid w:val="002A4AD7"/>
    <w:rsid w:val="002C2C56"/>
    <w:rsid w:val="00314D2A"/>
    <w:rsid w:val="003157B2"/>
    <w:rsid w:val="0031622E"/>
    <w:rsid w:val="003208CE"/>
    <w:rsid w:val="003541C6"/>
    <w:rsid w:val="003578C3"/>
    <w:rsid w:val="003706F8"/>
    <w:rsid w:val="003A2AC7"/>
    <w:rsid w:val="003D6CAA"/>
    <w:rsid w:val="003E0F8E"/>
    <w:rsid w:val="003F601C"/>
    <w:rsid w:val="003F6B9C"/>
    <w:rsid w:val="00423C96"/>
    <w:rsid w:val="00432B35"/>
    <w:rsid w:val="00465B9E"/>
    <w:rsid w:val="00470CBC"/>
    <w:rsid w:val="00474191"/>
    <w:rsid w:val="0048629C"/>
    <w:rsid w:val="0049126E"/>
    <w:rsid w:val="004A52C7"/>
    <w:rsid w:val="004A5B69"/>
    <w:rsid w:val="004E141A"/>
    <w:rsid w:val="00512AE6"/>
    <w:rsid w:val="00513FC2"/>
    <w:rsid w:val="005159F1"/>
    <w:rsid w:val="0052626E"/>
    <w:rsid w:val="00526337"/>
    <w:rsid w:val="00530727"/>
    <w:rsid w:val="00562B11"/>
    <w:rsid w:val="00564073"/>
    <w:rsid w:val="00582EAD"/>
    <w:rsid w:val="005909D0"/>
    <w:rsid w:val="005A3F97"/>
    <w:rsid w:val="005E653A"/>
    <w:rsid w:val="005E7E08"/>
    <w:rsid w:val="005F78AA"/>
    <w:rsid w:val="006133A4"/>
    <w:rsid w:val="0062395E"/>
    <w:rsid w:val="00636B1B"/>
    <w:rsid w:val="006502AB"/>
    <w:rsid w:val="00650F5A"/>
    <w:rsid w:val="0067402F"/>
    <w:rsid w:val="00680A09"/>
    <w:rsid w:val="00696B9A"/>
    <w:rsid w:val="006A168F"/>
    <w:rsid w:val="006A43A5"/>
    <w:rsid w:val="006D23B8"/>
    <w:rsid w:val="006D5686"/>
    <w:rsid w:val="006E0F2E"/>
    <w:rsid w:val="006E2483"/>
    <w:rsid w:val="006F495F"/>
    <w:rsid w:val="00703B0C"/>
    <w:rsid w:val="00710839"/>
    <w:rsid w:val="007804D5"/>
    <w:rsid w:val="00790735"/>
    <w:rsid w:val="00792A2B"/>
    <w:rsid w:val="007A1B52"/>
    <w:rsid w:val="007C623B"/>
    <w:rsid w:val="007D5DBC"/>
    <w:rsid w:val="007D61C6"/>
    <w:rsid w:val="007E6D6C"/>
    <w:rsid w:val="008017D4"/>
    <w:rsid w:val="00802095"/>
    <w:rsid w:val="00811AAB"/>
    <w:rsid w:val="00815BA9"/>
    <w:rsid w:val="008740D5"/>
    <w:rsid w:val="00876632"/>
    <w:rsid w:val="0089422C"/>
    <w:rsid w:val="008A55A4"/>
    <w:rsid w:val="008A7166"/>
    <w:rsid w:val="008B2531"/>
    <w:rsid w:val="008B5084"/>
    <w:rsid w:val="008B69BA"/>
    <w:rsid w:val="008D6711"/>
    <w:rsid w:val="008E7265"/>
    <w:rsid w:val="0092029A"/>
    <w:rsid w:val="009323B7"/>
    <w:rsid w:val="00977F9A"/>
    <w:rsid w:val="009A213A"/>
    <w:rsid w:val="009A25B2"/>
    <w:rsid w:val="009C03C3"/>
    <w:rsid w:val="009E0A20"/>
    <w:rsid w:val="00A075FD"/>
    <w:rsid w:val="00A10700"/>
    <w:rsid w:val="00A123E3"/>
    <w:rsid w:val="00A210A5"/>
    <w:rsid w:val="00A46F9A"/>
    <w:rsid w:val="00A64E65"/>
    <w:rsid w:val="00A712F6"/>
    <w:rsid w:val="00AA6E43"/>
    <w:rsid w:val="00AB2DC1"/>
    <w:rsid w:val="00AB7225"/>
    <w:rsid w:val="00AB7DF2"/>
    <w:rsid w:val="00AC57AC"/>
    <w:rsid w:val="00AE3B14"/>
    <w:rsid w:val="00AF2DD8"/>
    <w:rsid w:val="00AF3B6F"/>
    <w:rsid w:val="00B06BFB"/>
    <w:rsid w:val="00B24DE4"/>
    <w:rsid w:val="00B25241"/>
    <w:rsid w:val="00B27D6F"/>
    <w:rsid w:val="00B30887"/>
    <w:rsid w:val="00B34517"/>
    <w:rsid w:val="00B61D46"/>
    <w:rsid w:val="00B65961"/>
    <w:rsid w:val="00B660D2"/>
    <w:rsid w:val="00B709B9"/>
    <w:rsid w:val="00B73AD8"/>
    <w:rsid w:val="00B742AE"/>
    <w:rsid w:val="00B81182"/>
    <w:rsid w:val="00B95630"/>
    <w:rsid w:val="00BA66BE"/>
    <w:rsid w:val="00BB7B40"/>
    <w:rsid w:val="00BC410F"/>
    <w:rsid w:val="00BC58D9"/>
    <w:rsid w:val="00BF0B2D"/>
    <w:rsid w:val="00C045F7"/>
    <w:rsid w:val="00C121F9"/>
    <w:rsid w:val="00C304C6"/>
    <w:rsid w:val="00C42653"/>
    <w:rsid w:val="00C76E7A"/>
    <w:rsid w:val="00C83796"/>
    <w:rsid w:val="00C8679D"/>
    <w:rsid w:val="00CB6B8D"/>
    <w:rsid w:val="00CD3C1A"/>
    <w:rsid w:val="00CE44DE"/>
    <w:rsid w:val="00CE7397"/>
    <w:rsid w:val="00CF22BB"/>
    <w:rsid w:val="00D02CD1"/>
    <w:rsid w:val="00D358EF"/>
    <w:rsid w:val="00D504C2"/>
    <w:rsid w:val="00D527D4"/>
    <w:rsid w:val="00D81F32"/>
    <w:rsid w:val="00D86A9F"/>
    <w:rsid w:val="00D91C77"/>
    <w:rsid w:val="00D932BB"/>
    <w:rsid w:val="00E16157"/>
    <w:rsid w:val="00E274AB"/>
    <w:rsid w:val="00E67F15"/>
    <w:rsid w:val="00E902D8"/>
    <w:rsid w:val="00EA2FB1"/>
    <w:rsid w:val="00EB0D05"/>
    <w:rsid w:val="00EC0947"/>
    <w:rsid w:val="00ED1070"/>
    <w:rsid w:val="00EE1CEC"/>
    <w:rsid w:val="00EF3ACE"/>
    <w:rsid w:val="00EF5D8E"/>
    <w:rsid w:val="00F073C9"/>
    <w:rsid w:val="00F12DC0"/>
    <w:rsid w:val="00F17709"/>
    <w:rsid w:val="00F275E1"/>
    <w:rsid w:val="00F40385"/>
    <w:rsid w:val="00F40E85"/>
    <w:rsid w:val="00F53F66"/>
    <w:rsid w:val="00F74D70"/>
    <w:rsid w:val="00F92D2A"/>
    <w:rsid w:val="00FA51D9"/>
    <w:rsid w:val="00FD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DA78BD66-06AA-4089-94BC-2494435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 w:type="character" w:styleId="LineNumber">
    <w:name w:val="line number"/>
    <w:basedOn w:val="DefaultParagraphFont"/>
    <w:uiPriority w:val="99"/>
    <w:semiHidden/>
    <w:unhideWhenUsed/>
    <w:rsid w:val="00AF2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20Station%201\Documents\Minutes\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template</Template>
  <TotalTime>52</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Cindy Marbut</dc:creator>
  <cp:keywords/>
  <cp:lastModifiedBy>Cindy Marbut</cp:lastModifiedBy>
  <cp:revision>3</cp:revision>
  <cp:lastPrinted>2015-02-09T19:51:00Z</cp:lastPrinted>
  <dcterms:created xsi:type="dcterms:W3CDTF">2015-02-09T19:01:00Z</dcterms:created>
  <dcterms:modified xsi:type="dcterms:W3CDTF">2015-02-24T00:23:00Z</dcterms:modified>
</cp:coreProperties>
</file>