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89422C" w:rsidP="0089422C">
      <w:pPr>
        <w:pStyle w:val="NoSpacing"/>
        <w:rPr>
          <w:b/>
        </w:rPr>
      </w:pPr>
    </w:p>
    <w:p w:rsidR="00B27D6F" w:rsidRDefault="0089422C" w:rsidP="0089422C">
      <w:pPr>
        <w:pStyle w:val="NoSpacing"/>
        <w:rPr>
          <w:b/>
        </w:rPr>
      </w:pPr>
      <w:r>
        <w:rPr>
          <w:b/>
        </w:rPr>
        <w:t>DATE</w:t>
      </w:r>
      <w:r w:rsidR="00F50D5D">
        <w:rPr>
          <w:b/>
        </w:rPr>
        <w:t xml:space="preserve">: </w:t>
      </w:r>
      <w:r w:rsidR="00876632">
        <w:rPr>
          <w:b/>
        </w:rPr>
        <w:t xml:space="preserve">January </w:t>
      </w:r>
      <w:r w:rsidR="00F50D5D">
        <w:rPr>
          <w:b/>
        </w:rPr>
        <w:t>20,</w:t>
      </w:r>
      <w:r w:rsidR="00000D70">
        <w:rPr>
          <w:b/>
        </w:rPr>
        <w:t xml:space="preserve"> </w:t>
      </w:r>
      <w:r w:rsidR="00F50D5D">
        <w:rPr>
          <w:b/>
        </w:rPr>
        <w:t>2015</w:t>
      </w:r>
      <w:r>
        <w:rPr>
          <w:b/>
        </w:rPr>
        <w:tab/>
      </w:r>
      <w:r>
        <w:rPr>
          <w:b/>
        </w:rPr>
        <w:tab/>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w:t>
      </w:r>
      <w:r w:rsidR="00AE3B14">
        <w:rPr>
          <w:b/>
        </w:rPr>
        <w:t>LL</w:t>
      </w:r>
      <w:r w:rsidRPr="0089422C">
        <w:rPr>
          <w:b/>
        </w:rPr>
        <w:t>EG</w:t>
      </w:r>
      <w:r w:rsidR="00AE3B14">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7E6D6C">
        <w:rPr>
          <w:b/>
        </w:rPr>
        <w:t>PRESENT:</w:t>
      </w:r>
      <w:r w:rsidR="00C304C6" w:rsidRPr="007E6D6C">
        <w:rPr>
          <w:b/>
        </w:rPr>
        <w:t xml:space="preserve"> </w:t>
      </w:r>
      <w:r w:rsidRPr="007E6D6C">
        <w:t>Mayor</w:t>
      </w:r>
      <w:r w:rsidR="00276B3B">
        <w:t>,</w:t>
      </w:r>
      <w:r>
        <w:t xml:space="preserve"> </w:t>
      </w:r>
      <w:r w:rsidR="007E6D6C">
        <w:t xml:space="preserve">Jeff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526337">
        <w:t xml:space="preserve"> Lewis Gerh</w:t>
      </w:r>
      <w:r w:rsidR="00F50D5D">
        <w:t>ardt, Dave Hancock,</w:t>
      </w:r>
      <w:r w:rsidR="00526337">
        <w:t xml:space="preserve"> Rick Urias</w:t>
      </w:r>
    </w:p>
    <w:p w:rsidR="0089422C" w:rsidRDefault="0089422C" w:rsidP="0089422C">
      <w:pPr>
        <w:pStyle w:val="NoSpacing"/>
      </w:pPr>
      <w:r w:rsidRPr="0089422C">
        <w:rPr>
          <w:b/>
        </w:rPr>
        <w:t>ABSENT:</w:t>
      </w:r>
      <w:r w:rsidR="00C304C6">
        <w:rPr>
          <w:b/>
        </w:rPr>
        <w:t xml:space="preserve">  </w:t>
      </w:r>
      <w:r w:rsidR="00F50D5D">
        <w:rPr>
          <w:b/>
        </w:rPr>
        <w:t xml:space="preserve">Myers, Karl </w:t>
      </w:r>
    </w:p>
    <w:p w:rsidR="0089422C" w:rsidRDefault="0089422C" w:rsidP="0089422C">
      <w:pPr>
        <w:pStyle w:val="NoSpacing"/>
      </w:pPr>
      <w:r w:rsidRPr="0089422C">
        <w:rPr>
          <w:b/>
        </w:rPr>
        <w:t>STAFF:</w:t>
      </w:r>
      <w:r w:rsidR="00C304C6">
        <w:rPr>
          <w:b/>
        </w:rPr>
        <w:t xml:space="preserve">     </w:t>
      </w:r>
      <w:r w:rsidR="00B27D6F">
        <w:t>Cindy Marbut</w:t>
      </w:r>
      <w:r w:rsidR="00000783">
        <w:t>: Town Clerk</w:t>
      </w:r>
    </w:p>
    <w:p w:rsidR="00876632" w:rsidRDefault="007D61C6" w:rsidP="0089422C">
      <w:pPr>
        <w:pStyle w:val="NoSpacing"/>
      </w:pPr>
      <w:r>
        <w:tab/>
      </w:r>
      <w:r w:rsidR="00C304C6">
        <w:t xml:space="preserve">   </w:t>
      </w:r>
      <w:r w:rsidR="00B27D6F">
        <w:t>Pete Roberts</w:t>
      </w:r>
      <w:r w:rsidR="00000783">
        <w:t xml:space="preserve">: </w:t>
      </w:r>
      <w:r w:rsidR="00F50D5D">
        <w:t xml:space="preserve">Public Works Director </w:t>
      </w:r>
    </w:p>
    <w:p w:rsidR="006F495F" w:rsidRDefault="00876632" w:rsidP="0089422C">
      <w:pPr>
        <w:pStyle w:val="NoSpacing"/>
      </w:pPr>
      <w:r>
        <w:tab/>
        <w:t xml:space="preserve">   David Ridenour: Town Attorney </w:t>
      </w:r>
      <w:r w:rsidR="00276B3B">
        <w:tab/>
      </w:r>
      <w:r w:rsidR="00C304C6">
        <w:t xml:space="preserve">   </w:t>
      </w:r>
      <w:r w:rsidR="006F495F">
        <w:tab/>
      </w:r>
    </w:p>
    <w:p w:rsidR="00B27D6F" w:rsidRDefault="00B27D6F" w:rsidP="00F92D2A">
      <w:pPr>
        <w:pStyle w:val="NoSpacing"/>
        <w:jc w:val="both"/>
        <w:rPr>
          <w:b/>
        </w:rPr>
      </w:pPr>
      <w:r w:rsidRPr="00B27D6F">
        <w:rPr>
          <w:b/>
        </w:rPr>
        <w:t>MINUTES OF THE PREVIOUS MEETING</w:t>
      </w:r>
      <w:r w:rsidR="00F50D5D">
        <w:rPr>
          <w:b/>
        </w:rPr>
        <w:t>: January 5, 2015</w:t>
      </w:r>
    </w:p>
    <w:p w:rsidR="00B27D6F" w:rsidRPr="00B27D6F" w:rsidRDefault="00B27D6F" w:rsidP="00F92D2A">
      <w:pPr>
        <w:pStyle w:val="NoSpacing"/>
        <w:jc w:val="both"/>
      </w:pPr>
      <w:r>
        <w:t xml:space="preserve">MOTION: Councilmember: </w:t>
      </w:r>
      <w:r w:rsidR="00000D70">
        <w:t>Hancock</w:t>
      </w:r>
    </w:p>
    <w:p w:rsidR="00B27D6F" w:rsidRDefault="00B27D6F" w:rsidP="00F92D2A">
      <w:pPr>
        <w:pStyle w:val="NoSpacing"/>
        <w:jc w:val="both"/>
      </w:pPr>
      <w:r>
        <w:t xml:space="preserve">SECOND: </w:t>
      </w:r>
      <w:r w:rsidR="00000D70">
        <w:t xml:space="preserve">Gerhardt </w:t>
      </w:r>
    </w:p>
    <w:p w:rsidR="00B27D6F" w:rsidRDefault="00B27D6F" w:rsidP="00F92D2A">
      <w:pPr>
        <w:pStyle w:val="NoSpacing"/>
        <w:jc w:val="both"/>
      </w:pPr>
      <w:r>
        <w:t xml:space="preserve">ABSENT: </w:t>
      </w:r>
      <w:r w:rsidR="00000D70">
        <w:t>Karl, Myers</w:t>
      </w:r>
    </w:p>
    <w:p w:rsidR="00B27D6F" w:rsidRDefault="00A57489" w:rsidP="00F92D2A">
      <w:pPr>
        <w:pStyle w:val="NoSpacing"/>
        <w:jc w:val="both"/>
      </w:pPr>
      <w:r>
        <w:t>VOTE</w:t>
      </w:r>
      <w:r w:rsidR="00B27D6F">
        <w:t xml:space="preserve">: </w:t>
      </w:r>
      <w:r w:rsidR="00000D70">
        <w:t>3</w:t>
      </w:r>
      <w:r w:rsidR="00EF3ACE">
        <w:t>-0</w:t>
      </w:r>
    </w:p>
    <w:p w:rsidR="00B27D6F" w:rsidRDefault="00A57489" w:rsidP="00F92D2A">
      <w:pPr>
        <w:pStyle w:val="NoSpacing"/>
        <w:jc w:val="both"/>
      </w:pPr>
      <w:r>
        <w:t>NO</w:t>
      </w:r>
      <w:r w:rsidR="00B27D6F">
        <w:t>: 0</w:t>
      </w:r>
    </w:p>
    <w:p w:rsidR="00000D70" w:rsidRDefault="00710839" w:rsidP="00F92D2A">
      <w:pPr>
        <w:pStyle w:val="NoSpacing"/>
        <w:jc w:val="both"/>
      </w:pPr>
      <w:r>
        <w:t>*</w:t>
      </w:r>
      <w:r w:rsidR="00B27D6F">
        <w:t xml:space="preserve">Motion </w:t>
      </w:r>
      <w:r>
        <w:t>Passed.</w:t>
      </w:r>
    </w:p>
    <w:p w:rsidR="00B27D6F" w:rsidRDefault="00710839" w:rsidP="00F92D2A">
      <w:pPr>
        <w:pStyle w:val="NoSpacing"/>
        <w:jc w:val="both"/>
      </w:pPr>
      <w:r>
        <w:t xml:space="preserve"> </w:t>
      </w:r>
      <w:r w:rsidR="00B27D6F">
        <w:t xml:space="preserve"> </w:t>
      </w:r>
    </w:p>
    <w:p w:rsidR="0089422C" w:rsidRDefault="0089422C" w:rsidP="00F92D2A">
      <w:pPr>
        <w:pStyle w:val="NoSpacing"/>
        <w:jc w:val="both"/>
        <w:rPr>
          <w:b/>
        </w:rPr>
      </w:pPr>
      <w:r w:rsidRPr="0089422C">
        <w:rPr>
          <w:b/>
        </w:rPr>
        <w:t>LATE CHANGES TO THE AGENDA</w:t>
      </w:r>
      <w:r w:rsidR="00000D70">
        <w:rPr>
          <w:b/>
        </w:rPr>
        <w:t>:</w:t>
      </w:r>
    </w:p>
    <w:p w:rsidR="00815BA9" w:rsidRDefault="00000D70" w:rsidP="00000D70">
      <w:pPr>
        <w:pStyle w:val="NoSpacing"/>
        <w:jc w:val="both"/>
      </w:pPr>
      <w:r>
        <w:t xml:space="preserve">Mayor moved item D. under new business to item E. and item D. became Recycle Bins. </w:t>
      </w:r>
    </w:p>
    <w:p w:rsidR="00000D70" w:rsidRDefault="00000D70" w:rsidP="00000D70">
      <w:pPr>
        <w:pStyle w:val="NoSpacing"/>
        <w:jc w:val="both"/>
        <w:rPr>
          <w:b/>
        </w:rPr>
      </w:pPr>
    </w:p>
    <w:p w:rsidR="00000D70" w:rsidRDefault="00000D70" w:rsidP="00F92D2A">
      <w:pPr>
        <w:pStyle w:val="NoSpacing"/>
        <w:jc w:val="both"/>
        <w:rPr>
          <w:b/>
        </w:rPr>
      </w:pPr>
      <w:r>
        <w:rPr>
          <w:b/>
        </w:rPr>
        <w:t>Citizens Communication:</w:t>
      </w:r>
    </w:p>
    <w:p w:rsidR="00000D70" w:rsidRPr="00000D70" w:rsidRDefault="003447C1" w:rsidP="00F92D2A">
      <w:pPr>
        <w:pStyle w:val="NoSpacing"/>
        <w:jc w:val="both"/>
      </w:pPr>
      <w:r>
        <w:t>Christy Reid asked the council about putting a 2</w:t>
      </w:r>
      <w:r w:rsidRPr="003447C1">
        <w:rPr>
          <w:vertAlign w:val="superscript"/>
        </w:rPr>
        <w:t>nd</w:t>
      </w:r>
      <w:r>
        <w:t xml:space="preserve"> home on their property in town. PW Director, Pete Roberts stated that he could not find anything in our ordinances that said you could not put an additional home on an existing lot, the health department stated that the septic system would have to be in compliance according to how many bedrooms on the property. Council stated they were not opposed to the idea but needed more information moving forward. </w:t>
      </w:r>
    </w:p>
    <w:p w:rsidR="00000D70" w:rsidRDefault="00000D70" w:rsidP="00F92D2A">
      <w:pPr>
        <w:pStyle w:val="NoSpacing"/>
        <w:jc w:val="both"/>
        <w:rPr>
          <w:b/>
        </w:rPr>
      </w:pPr>
    </w:p>
    <w:p w:rsidR="00815BA9" w:rsidRPr="00815BA9" w:rsidRDefault="00815BA9" w:rsidP="00F92D2A">
      <w:pPr>
        <w:pStyle w:val="NoSpacing"/>
        <w:jc w:val="both"/>
        <w:rPr>
          <w:b/>
        </w:rPr>
      </w:pPr>
      <w:r w:rsidRPr="00815BA9">
        <w:rPr>
          <w:b/>
        </w:rPr>
        <w:t>OLD BUSINESS</w:t>
      </w:r>
    </w:p>
    <w:p w:rsidR="000C5629" w:rsidRDefault="00B06BFB" w:rsidP="00126868">
      <w:pPr>
        <w:pStyle w:val="NoSpacing"/>
        <w:jc w:val="both"/>
        <w:rPr>
          <w:b/>
        </w:rPr>
      </w:pPr>
      <w:r>
        <w:rPr>
          <w:b/>
        </w:rPr>
        <w:t xml:space="preserve">    </w:t>
      </w:r>
      <w:r w:rsidR="000C5629">
        <w:rPr>
          <w:b/>
        </w:rPr>
        <w:t xml:space="preserve">A. </w:t>
      </w:r>
      <w:r w:rsidR="00000D70">
        <w:rPr>
          <w:b/>
        </w:rPr>
        <w:t>Ordinance # 526 Business License Fee</w:t>
      </w:r>
    </w:p>
    <w:p w:rsidR="00000D70" w:rsidRDefault="00000D70" w:rsidP="006E0F2E">
      <w:pPr>
        <w:pStyle w:val="NoSpacing"/>
        <w:jc w:val="both"/>
      </w:pPr>
      <w:r>
        <w:t>Clerk Treasurer, Cindy Marbut expressed that the Ordinance was what the product of the last meeting discussions on the increase of business licenses. All the council members agreed it was reasonable and overdue.</w:t>
      </w:r>
    </w:p>
    <w:p w:rsidR="00B24DE4" w:rsidRDefault="006E0F2E" w:rsidP="006E0F2E">
      <w:pPr>
        <w:pStyle w:val="NoSpacing"/>
        <w:jc w:val="both"/>
      </w:pPr>
      <w:r>
        <w:t xml:space="preserve"> MOTION: </w:t>
      </w:r>
      <w:r w:rsidR="00000D70">
        <w:t>Gerhardt</w:t>
      </w:r>
    </w:p>
    <w:p w:rsidR="006E0F2E" w:rsidRDefault="00A57489" w:rsidP="006E0F2E">
      <w:pPr>
        <w:pStyle w:val="NoSpacing"/>
        <w:jc w:val="both"/>
      </w:pPr>
      <w:r>
        <w:t xml:space="preserve"> </w:t>
      </w:r>
      <w:r w:rsidR="006E0F2E">
        <w:t xml:space="preserve">SECOND: </w:t>
      </w:r>
      <w:r w:rsidR="00000D70">
        <w:t>Urias</w:t>
      </w:r>
    </w:p>
    <w:p w:rsidR="006E0F2E" w:rsidRDefault="00A57489" w:rsidP="006E0F2E">
      <w:pPr>
        <w:pStyle w:val="NoSpacing"/>
        <w:jc w:val="both"/>
      </w:pPr>
      <w:r>
        <w:t xml:space="preserve"> </w:t>
      </w:r>
      <w:r w:rsidR="006E0F2E">
        <w:t xml:space="preserve">VOTE: </w:t>
      </w:r>
      <w:r w:rsidR="00000D70">
        <w:t>3-0</w:t>
      </w:r>
    </w:p>
    <w:p w:rsidR="00A57489" w:rsidRDefault="00A57489" w:rsidP="006E0F2E">
      <w:pPr>
        <w:pStyle w:val="NoSpacing"/>
        <w:jc w:val="both"/>
      </w:pPr>
      <w:r>
        <w:t xml:space="preserve"> NO:</w:t>
      </w:r>
    </w:p>
    <w:p w:rsidR="006E0F2E" w:rsidRDefault="00A57489" w:rsidP="006E0F2E">
      <w:pPr>
        <w:pStyle w:val="NoSpacing"/>
        <w:jc w:val="both"/>
      </w:pPr>
      <w:r>
        <w:t xml:space="preserve"> ABSENT</w:t>
      </w:r>
      <w:r w:rsidR="00000D70">
        <w:t>: Myers, Karl</w:t>
      </w:r>
    </w:p>
    <w:p w:rsidR="00513FC2" w:rsidRDefault="006E0F2E" w:rsidP="007E6D6C">
      <w:pPr>
        <w:pStyle w:val="NoSpacing"/>
        <w:jc w:val="both"/>
      </w:pPr>
      <w:r>
        <w:t>*Motion Passed.</w:t>
      </w:r>
    </w:p>
    <w:p w:rsidR="0048629C" w:rsidRDefault="0048629C" w:rsidP="007E6D6C">
      <w:pPr>
        <w:pStyle w:val="NoSpacing"/>
        <w:jc w:val="both"/>
        <w:rPr>
          <w:b/>
        </w:rPr>
      </w:pPr>
      <w:r>
        <w:t xml:space="preserve">   </w:t>
      </w:r>
      <w:r>
        <w:rPr>
          <w:b/>
        </w:rPr>
        <w:t xml:space="preserve">B. </w:t>
      </w:r>
      <w:r w:rsidR="00000D70">
        <w:rPr>
          <w:b/>
        </w:rPr>
        <w:t>C-Tran Update – Discussion Lewis Gerhardt</w:t>
      </w:r>
      <w:r>
        <w:rPr>
          <w:b/>
        </w:rPr>
        <w:t xml:space="preserve"> </w:t>
      </w:r>
    </w:p>
    <w:p w:rsidR="00A10700" w:rsidRDefault="00000D70" w:rsidP="007E6D6C">
      <w:pPr>
        <w:pStyle w:val="NoSpacing"/>
        <w:jc w:val="both"/>
      </w:pPr>
      <w:r>
        <w:t xml:space="preserve">There was discussion on a meeting that took place on January 9, 2015 with La Center, Ridgefield and Yacolt representatives. The town attorney David Ridenour, prepared a draft agreement as a result of that </w:t>
      </w:r>
      <w:r>
        <w:lastRenderedPageBreak/>
        <w:t>meeting and other disc</w:t>
      </w:r>
      <w:r w:rsidR="003447C1">
        <w:t xml:space="preserve">ussion on the composition board representatives. David will prepare the agreement for signature at the next meeting. </w:t>
      </w:r>
    </w:p>
    <w:p w:rsidR="00A10700" w:rsidRDefault="003447C1" w:rsidP="007E6D6C">
      <w:pPr>
        <w:pStyle w:val="NoSpacing"/>
        <w:jc w:val="both"/>
      </w:pPr>
      <w:r>
        <w:t xml:space="preserve">Discussion Only </w:t>
      </w:r>
    </w:p>
    <w:p w:rsidR="003447C1" w:rsidRDefault="003447C1" w:rsidP="00F92D2A">
      <w:pPr>
        <w:pStyle w:val="NoSpacing"/>
        <w:jc w:val="both"/>
        <w:rPr>
          <w:b/>
        </w:rPr>
      </w:pPr>
    </w:p>
    <w:p w:rsidR="006A43A5" w:rsidRDefault="001A0DED" w:rsidP="00F92D2A">
      <w:pPr>
        <w:pStyle w:val="NoSpacing"/>
        <w:jc w:val="both"/>
        <w:rPr>
          <w:b/>
        </w:rPr>
      </w:pPr>
      <w:r w:rsidRPr="001A0DED">
        <w:rPr>
          <w:b/>
        </w:rPr>
        <w:t>NEW BUSINESS</w:t>
      </w:r>
      <w:r w:rsidR="00276B3B">
        <w:rPr>
          <w:b/>
        </w:rPr>
        <w:t>:</w:t>
      </w:r>
    </w:p>
    <w:p w:rsidR="00513FC2" w:rsidRDefault="003447C1" w:rsidP="00F92D2A">
      <w:pPr>
        <w:pStyle w:val="NoSpacing"/>
        <w:jc w:val="both"/>
        <w:rPr>
          <w:b/>
        </w:rPr>
      </w:pPr>
      <w:r>
        <w:rPr>
          <w:b/>
        </w:rPr>
        <w:t xml:space="preserve">      </w:t>
      </w:r>
      <w:r w:rsidR="00513FC2">
        <w:rPr>
          <w:b/>
        </w:rPr>
        <w:t>A</w:t>
      </w:r>
      <w:r w:rsidR="00526337">
        <w:rPr>
          <w:b/>
        </w:rPr>
        <w:t xml:space="preserve">. </w:t>
      </w:r>
      <w:r>
        <w:rPr>
          <w:b/>
        </w:rPr>
        <w:t xml:space="preserve">Michael </w:t>
      </w:r>
      <w:proofErr w:type="spellStart"/>
      <w:r>
        <w:rPr>
          <w:b/>
        </w:rPr>
        <w:t>Monen</w:t>
      </w:r>
      <w:proofErr w:type="spellEnd"/>
      <w:r>
        <w:rPr>
          <w:b/>
        </w:rPr>
        <w:t xml:space="preserve"> – IBCC Services - Discussion</w:t>
      </w:r>
      <w:r w:rsidR="007E6D6C">
        <w:rPr>
          <w:b/>
        </w:rPr>
        <w:t xml:space="preserve"> </w:t>
      </w:r>
    </w:p>
    <w:p w:rsidR="00A075FD" w:rsidRDefault="003447C1" w:rsidP="00526337">
      <w:pPr>
        <w:pStyle w:val="NoSpacing"/>
        <w:jc w:val="both"/>
      </w:pPr>
      <w:r>
        <w:t xml:space="preserve">Michael introduced himself to the council and audience, he explained the services he provides. He talked about his qualifications, and </w:t>
      </w:r>
      <w:r w:rsidR="00A57489">
        <w:t xml:space="preserve">experience. He talked about the Ordinances 527-533 adopting the International Building codes. He talked about the cost of his services.  Council Hancock asked if having his services would put more work on the staff, Clerk stated there would minimal increase of workload and nothing the staff couldn’t handle. </w:t>
      </w:r>
    </w:p>
    <w:p w:rsidR="00513FC2" w:rsidRDefault="004A5B69" w:rsidP="004A5B69">
      <w:pPr>
        <w:pStyle w:val="NoSpacing"/>
        <w:jc w:val="both"/>
        <w:rPr>
          <w:b/>
        </w:rPr>
      </w:pPr>
      <w:r>
        <w:rPr>
          <w:b/>
        </w:rPr>
        <w:t xml:space="preserve">      </w:t>
      </w:r>
      <w:r w:rsidR="00513FC2">
        <w:rPr>
          <w:b/>
        </w:rPr>
        <w:t xml:space="preserve">B. </w:t>
      </w:r>
      <w:r w:rsidR="00A57489">
        <w:rPr>
          <w:b/>
        </w:rPr>
        <w:t xml:space="preserve">Ordinance # 527- #533 International Building Codes </w:t>
      </w:r>
      <w:r>
        <w:rPr>
          <w:b/>
        </w:rPr>
        <w:t xml:space="preserve"> </w:t>
      </w:r>
    </w:p>
    <w:p w:rsidR="00A075FD" w:rsidRDefault="00A57489" w:rsidP="00F92D2A">
      <w:pPr>
        <w:pStyle w:val="NoSpacing"/>
        <w:jc w:val="both"/>
      </w:pPr>
      <w:r>
        <w:t>Council reviewed the ordinances</w:t>
      </w:r>
      <w:r w:rsidR="007804D5">
        <w:t>.</w:t>
      </w:r>
    </w:p>
    <w:p w:rsidR="00ED1070" w:rsidRDefault="00ED1070" w:rsidP="00F92D2A">
      <w:pPr>
        <w:pStyle w:val="NoSpacing"/>
        <w:jc w:val="both"/>
      </w:pPr>
      <w:r>
        <w:t xml:space="preserve">MOTION: </w:t>
      </w:r>
      <w:r w:rsidR="00A57489">
        <w:t>Hancock</w:t>
      </w:r>
    </w:p>
    <w:p w:rsidR="00ED1070" w:rsidRDefault="00ED1070" w:rsidP="00F92D2A">
      <w:pPr>
        <w:pStyle w:val="NoSpacing"/>
        <w:jc w:val="both"/>
      </w:pPr>
      <w:r>
        <w:t xml:space="preserve">SECOND: </w:t>
      </w:r>
      <w:r w:rsidR="00A57489">
        <w:t>Urias</w:t>
      </w:r>
    </w:p>
    <w:p w:rsidR="00710839" w:rsidRDefault="00710839" w:rsidP="00F92D2A">
      <w:pPr>
        <w:pStyle w:val="NoSpacing"/>
        <w:jc w:val="both"/>
      </w:pPr>
      <w:r>
        <w:t xml:space="preserve">VOTE: </w:t>
      </w:r>
      <w:r w:rsidR="00A57489">
        <w:t>3</w:t>
      </w:r>
      <w:r w:rsidR="007804D5">
        <w:t>-0</w:t>
      </w:r>
    </w:p>
    <w:p w:rsidR="00710839" w:rsidRDefault="00710839" w:rsidP="00F92D2A">
      <w:pPr>
        <w:pStyle w:val="NoSpacing"/>
        <w:jc w:val="both"/>
      </w:pPr>
      <w:r>
        <w:t xml:space="preserve">NO: </w:t>
      </w:r>
    </w:p>
    <w:p w:rsidR="00710839" w:rsidRDefault="00710839" w:rsidP="00F92D2A">
      <w:pPr>
        <w:pStyle w:val="NoSpacing"/>
        <w:jc w:val="both"/>
      </w:pPr>
      <w:r>
        <w:t xml:space="preserve">ABSENT: </w:t>
      </w:r>
    </w:p>
    <w:p w:rsidR="00710839" w:rsidRDefault="00710839" w:rsidP="00F92D2A">
      <w:pPr>
        <w:pStyle w:val="NoSpacing"/>
        <w:jc w:val="both"/>
      </w:pPr>
      <w:r>
        <w:t xml:space="preserve">* Motion Passed </w:t>
      </w:r>
      <w:r w:rsidR="00802095">
        <w:t xml:space="preserve"> </w:t>
      </w:r>
    </w:p>
    <w:p w:rsidR="000F5250" w:rsidRDefault="00A57489" w:rsidP="007804D5">
      <w:pPr>
        <w:pStyle w:val="NoSpacing"/>
        <w:jc w:val="both"/>
        <w:rPr>
          <w:b/>
        </w:rPr>
      </w:pPr>
      <w:r>
        <w:rPr>
          <w:b/>
        </w:rPr>
        <w:t xml:space="preserve">      </w:t>
      </w:r>
      <w:r w:rsidR="000F5250">
        <w:rPr>
          <w:b/>
        </w:rPr>
        <w:t>C</w:t>
      </w:r>
      <w:r w:rsidR="00650F5A">
        <w:rPr>
          <w:b/>
        </w:rPr>
        <w:t xml:space="preserve">. </w:t>
      </w:r>
      <w:r>
        <w:rPr>
          <w:b/>
        </w:rPr>
        <w:t>Clark County Fire District Discussion Gibbs &amp; Olsen</w:t>
      </w:r>
      <w:r w:rsidR="00650F5A">
        <w:rPr>
          <w:b/>
        </w:rPr>
        <w:t xml:space="preserve"> </w:t>
      </w:r>
    </w:p>
    <w:p w:rsidR="00D504C2" w:rsidRDefault="005B14F6" w:rsidP="000F5250">
      <w:pPr>
        <w:pStyle w:val="NoSpacing"/>
        <w:jc w:val="both"/>
      </w:pPr>
      <w:r>
        <w:t xml:space="preserve">PW Director, Pete Roberts talked to council about concerns that the town engineer had on the Fire Districts plans to expand. He asked the council to review the concerns about vacation of property that John Duncan had provided. John had stated that this could be a very difficult situation and whatever the town did it needed to be in writing.  Pete stated that the Fire Districts Architect was asking for any other comments from the council. John Duncan had made some recommendations regarding the filtration, swales and other aspects of the project dependent upon the ability to vacate the property. Council asked if the property owners were in the loop of what was going on, Pete responded with a yes answer. </w:t>
      </w:r>
    </w:p>
    <w:p w:rsidR="00216888" w:rsidRDefault="005B14F6" w:rsidP="000F5250">
      <w:pPr>
        <w:pStyle w:val="NoSpacing"/>
        <w:jc w:val="both"/>
      </w:pPr>
      <w:r>
        <w:t xml:space="preserve">*Discussion Only </w:t>
      </w:r>
    </w:p>
    <w:p w:rsidR="005F78AA" w:rsidRPr="005B14F6" w:rsidRDefault="007D5DBC" w:rsidP="007D5DBC">
      <w:pPr>
        <w:pStyle w:val="NoSpacing"/>
        <w:jc w:val="both"/>
        <w:rPr>
          <w:b/>
          <w:color w:val="FF0000"/>
        </w:rPr>
      </w:pPr>
      <w:r w:rsidRPr="007D5DBC">
        <w:rPr>
          <w:b/>
        </w:rPr>
        <w:t xml:space="preserve">  </w:t>
      </w:r>
      <w:r w:rsidR="002E2267">
        <w:rPr>
          <w:b/>
        </w:rPr>
        <w:t xml:space="preserve">     </w:t>
      </w:r>
      <w:r w:rsidR="005F78AA" w:rsidRPr="00650F5A">
        <w:rPr>
          <w:b/>
        </w:rPr>
        <w:t xml:space="preserve">D. </w:t>
      </w:r>
      <w:r w:rsidR="005B14F6">
        <w:rPr>
          <w:b/>
          <w:color w:val="FF0000"/>
        </w:rPr>
        <w:t xml:space="preserve">Recycle Bins (added to agenda) </w:t>
      </w:r>
    </w:p>
    <w:p w:rsidR="005F78AA" w:rsidRDefault="005B14F6" w:rsidP="007D5DBC">
      <w:pPr>
        <w:pStyle w:val="NoSpacing"/>
        <w:jc w:val="both"/>
      </w:pPr>
      <w:r>
        <w:t>Mayor gave background on the recycle bins located on</w:t>
      </w:r>
      <w:r w:rsidR="003F2ECC">
        <w:t xml:space="preserve"> the property </w:t>
      </w:r>
      <w:r w:rsidR="00F454EF">
        <w:t xml:space="preserve">located on Yacolt Rd. He explained the problems that have been going on with the owners of the bins and the upkeep. He expressed that the Railroad wanted them removed. He wanted to bring the issue before the council for consideration and not just remove them. He suggested that they might be moved to one of the parks but was concerned about garbage and the overall upkeep of them. The council agreed the bins should be removed. </w:t>
      </w:r>
    </w:p>
    <w:p w:rsidR="008E7265" w:rsidRDefault="007D5DBC" w:rsidP="007D5DBC">
      <w:pPr>
        <w:pStyle w:val="NoSpacing"/>
        <w:jc w:val="both"/>
      </w:pPr>
      <w:r>
        <w:t>*</w:t>
      </w:r>
      <w:r w:rsidR="008E7265">
        <w:t>Discussion only</w:t>
      </w:r>
    </w:p>
    <w:p w:rsidR="00F454EF" w:rsidRDefault="00F454EF" w:rsidP="007D5DBC">
      <w:pPr>
        <w:pStyle w:val="NoSpacing"/>
        <w:jc w:val="both"/>
      </w:pPr>
      <w:r>
        <w:t xml:space="preserve">    </w:t>
      </w:r>
    </w:p>
    <w:p w:rsidR="00F454EF" w:rsidRDefault="00F454EF" w:rsidP="007D5DBC">
      <w:pPr>
        <w:pStyle w:val="NoSpacing"/>
        <w:jc w:val="both"/>
        <w:rPr>
          <w:b/>
        </w:rPr>
      </w:pPr>
      <w:r>
        <w:t xml:space="preserve"> </w:t>
      </w:r>
      <w:r w:rsidR="002E2267">
        <w:t xml:space="preserve">   </w:t>
      </w:r>
      <w:r w:rsidR="002E2267" w:rsidRPr="002E2267">
        <w:rPr>
          <w:b/>
        </w:rPr>
        <w:t xml:space="preserve">E. Executive Session: </w:t>
      </w:r>
      <w:r w:rsidR="00EC0B55">
        <w:rPr>
          <w:b/>
        </w:rPr>
        <w:t>(moved from item D to E)</w:t>
      </w:r>
      <w:r w:rsidRPr="002E2267">
        <w:rPr>
          <w:b/>
        </w:rPr>
        <w:t xml:space="preserve">  </w:t>
      </w:r>
    </w:p>
    <w:p w:rsidR="002E2267" w:rsidRPr="002E2267" w:rsidRDefault="002E2267" w:rsidP="007D5DBC">
      <w:pPr>
        <w:pStyle w:val="NoSpacing"/>
        <w:jc w:val="both"/>
      </w:pPr>
      <w:r>
        <w:t xml:space="preserve">Mayor read a statement giving the reason for the session, closed the council meeting and stated staff and council </w:t>
      </w:r>
      <w:r w:rsidR="00EC0B55">
        <w:t>would return in 17 min. C</w:t>
      </w:r>
      <w:r>
        <w:t>ouncil meeting</w:t>
      </w:r>
      <w:r w:rsidR="00EC0B55">
        <w:t xml:space="preserve"> reopened</w:t>
      </w:r>
      <w:r>
        <w:t xml:space="preserve"> on time. </w:t>
      </w:r>
    </w:p>
    <w:p w:rsidR="008B5084" w:rsidRPr="00216888" w:rsidRDefault="008E7265" w:rsidP="007D5DBC">
      <w:pPr>
        <w:pStyle w:val="NoSpacing"/>
        <w:jc w:val="both"/>
      </w:pPr>
      <w:r>
        <w:t xml:space="preserve">        </w:t>
      </w:r>
    </w:p>
    <w:p w:rsidR="00091AFC" w:rsidRDefault="00091AFC" w:rsidP="007D5DBC">
      <w:pPr>
        <w:pStyle w:val="NoSpacing"/>
        <w:jc w:val="both"/>
        <w:rPr>
          <w:b/>
        </w:rPr>
      </w:pPr>
      <w:r>
        <w:rPr>
          <w:b/>
        </w:rPr>
        <w:t>Mayors Comments</w:t>
      </w:r>
    </w:p>
    <w:p w:rsidR="00802095" w:rsidRPr="008E7265" w:rsidRDefault="00091AFC" w:rsidP="007D5DBC">
      <w:pPr>
        <w:pStyle w:val="NoSpacing"/>
        <w:jc w:val="both"/>
      </w:pPr>
      <w:r>
        <w:t xml:space="preserve">Mayor </w:t>
      </w:r>
      <w:r w:rsidR="008B5084">
        <w:t xml:space="preserve">thanked the </w:t>
      </w:r>
      <w:r w:rsidR="008E7265">
        <w:t>citizens for t</w:t>
      </w:r>
      <w:r w:rsidR="002E2267">
        <w:t>heir attendance to the meetings, he thanks Lewis Gerhardt for his hard work in representing the town with C-Tran. He reminded those present that Spring clean-up was just around the corner and volunteers would be needed to help out those unable to clean up their property and for the trash pick-up that takes place the same day. PW added that the Hazardous waste would be on the same day and the clean-up April 11</w:t>
      </w:r>
      <w:r w:rsidR="002E2267" w:rsidRPr="002E2267">
        <w:rPr>
          <w:vertAlign w:val="superscript"/>
        </w:rPr>
        <w:t>th</w:t>
      </w:r>
      <w:r w:rsidR="002E2267">
        <w:t xml:space="preserve">.  Mayor asked if the town attorney had any comments, he replied no. </w:t>
      </w:r>
    </w:p>
    <w:p w:rsidR="00802095" w:rsidRDefault="00802095" w:rsidP="007D5DBC">
      <w:pPr>
        <w:pStyle w:val="NoSpacing"/>
        <w:jc w:val="both"/>
        <w:rPr>
          <w:b/>
        </w:rPr>
      </w:pPr>
    </w:p>
    <w:p w:rsidR="00091AFC" w:rsidRDefault="00091AFC" w:rsidP="007D5DBC">
      <w:pPr>
        <w:pStyle w:val="NoSpacing"/>
        <w:jc w:val="both"/>
        <w:rPr>
          <w:b/>
        </w:rPr>
      </w:pPr>
      <w:r w:rsidRPr="00091AFC">
        <w:rPr>
          <w:b/>
        </w:rPr>
        <w:lastRenderedPageBreak/>
        <w:t xml:space="preserve">Public Works Report </w:t>
      </w:r>
    </w:p>
    <w:p w:rsidR="00091AFC" w:rsidRDefault="002E2267" w:rsidP="007D5DBC">
      <w:pPr>
        <w:pStyle w:val="NoSpacing"/>
        <w:jc w:val="both"/>
      </w:pPr>
      <w:r>
        <w:t xml:space="preserve">AT&amp;T towers are set to be completed in 6-8 weeks they had to make some changes to their design. Council asked if they were following the conditions of the permit, Pete responded with a yes. </w:t>
      </w:r>
    </w:p>
    <w:p w:rsidR="00091AFC" w:rsidRDefault="00091AFC" w:rsidP="007D5DBC">
      <w:pPr>
        <w:pStyle w:val="NoSpacing"/>
        <w:jc w:val="both"/>
        <w:rPr>
          <w:b/>
        </w:rPr>
      </w:pPr>
      <w:r>
        <w:rPr>
          <w:b/>
        </w:rPr>
        <w:t>Treasurers Report</w:t>
      </w:r>
    </w:p>
    <w:p w:rsidR="00091AFC" w:rsidRPr="00091AFC" w:rsidRDefault="00A123E3" w:rsidP="007D5DBC">
      <w:pPr>
        <w:pStyle w:val="NoSpacing"/>
        <w:jc w:val="both"/>
      </w:pPr>
      <w:r>
        <w:t xml:space="preserve">Clerk </w:t>
      </w:r>
      <w:r w:rsidR="002E2267">
        <w:t xml:space="preserve">stated she had given them all a copy of newspaper article from a local resident on bullying. The resident had sent </w:t>
      </w:r>
      <w:proofErr w:type="spellStart"/>
      <w:proofErr w:type="gramStart"/>
      <w:r w:rsidR="002E2267">
        <w:t>a</w:t>
      </w:r>
      <w:proofErr w:type="spellEnd"/>
      <w:proofErr w:type="gramEnd"/>
      <w:r w:rsidR="002E2267">
        <w:t xml:space="preserve"> email via the website which was also included. She felt they should read it. She didn’t think there was any action that could be taken but that the resident went to the trouble of sending the email to ask that it be read. </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2E2267">
        <w:t>15,509.10</w:t>
      </w:r>
    </w:p>
    <w:p w:rsidR="009323B7" w:rsidRDefault="008740D5" w:rsidP="009323B7">
      <w:pPr>
        <w:pStyle w:val="NoSpacing"/>
        <w:jc w:val="both"/>
      </w:pPr>
      <w:r>
        <w:t>*City Streets:</w:t>
      </w:r>
      <w:r>
        <w:tab/>
      </w:r>
      <w:r>
        <w:tab/>
        <w:t>$</w:t>
      </w:r>
      <w:r w:rsidR="009C238F">
        <w:t xml:space="preserve"> </w:t>
      </w:r>
      <w:r w:rsidR="002E2267">
        <w:t>2410.20</w:t>
      </w:r>
    </w:p>
    <w:p w:rsidR="006E2483" w:rsidRDefault="006E2483" w:rsidP="009323B7">
      <w:pPr>
        <w:pStyle w:val="NoSpacing"/>
        <w:jc w:val="both"/>
      </w:pPr>
      <w:r>
        <w:t>*Cemetery</w:t>
      </w:r>
      <w:r>
        <w:tab/>
      </w:r>
      <w:r>
        <w:tab/>
        <w:t>$</w:t>
      </w:r>
      <w:r w:rsidR="009C238F">
        <w:t xml:space="preserve"> </w:t>
      </w:r>
      <w:r w:rsidR="002E2267">
        <w:t>8.81</w:t>
      </w:r>
    </w:p>
    <w:p w:rsidR="00F92D2A" w:rsidRDefault="009323B7" w:rsidP="00F92D2A">
      <w:pPr>
        <w:pStyle w:val="NoSpacing"/>
        <w:jc w:val="both"/>
      </w:pPr>
      <w:r>
        <w:t>*</w:t>
      </w:r>
      <w:r w:rsidR="002E2267">
        <w:t xml:space="preserve">Bills paid </w:t>
      </w:r>
      <w:r w:rsidR="00F92D2A">
        <w:t xml:space="preserve">in the amount of </w:t>
      </w:r>
      <w:r>
        <w:t xml:space="preserve">$ </w:t>
      </w:r>
      <w:r w:rsidR="002E2267">
        <w:t>17,928.11</w:t>
      </w:r>
    </w:p>
    <w:p w:rsidR="00F92D2A" w:rsidRDefault="00F92D2A" w:rsidP="00F92D2A">
      <w:pPr>
        <w:pStyle w:val="NoSpacing"/>
        <w:jc w:val="both"/>
      </w:pPr>
      <w:r>
        <w:t xml:space="preserve">MOTION:  </w:t>
      </w:r>
      <w:r w:rsidR="002E2267">
        <w:t>Gerhardt</w:t>
      </w:r>
      <w:r w:rsidR="006E2483">
        <w:t xml:space="preserve"> </w:t>
      </w:r>
      <w:r w:rsidR="00470CBC">
        <w:t>to pay the bills</w:t>
      </w:r>
      <w:bookmarkStart w:id="0" w:name="_GoBack"/>
      <w:bookmarkEnd w:id="0"/>
    </w:p>
    <w:p w:rsidR="00F92D2A" w:rsidRDefault="00F92D2A" w:rsidP="00F92D2A">
      <w:pPr>
        <w:pStyle w:val="NoSpacing"/>
        <w:jc w:val="both"/>
      </w:pPr>
      <w:r>
        <w:t xml:space="preserve">SECOND:  </w:t>
      </w:r>
      <w:r w:rsidR="002E2267">
        <w:t>Urias</w:t>
      </w:r>
    </w:p>
    <w:p w:rsidR="00F92D2A" w:rsidRDefault="00F92D2A" w:rsidP="00F92D2A">
      <w:pPr>
        <w:pStyle w:val="NoSpacing"/>
        <w:jc w:val="both"/>
      </w:pPr>
      <w:r>
        <w:t>VOTE:</w:t>
      </w:r>
      <w:r>
        <w:tab/>
      </w:r>
      <w:r w:rsidR="002E2267">
        <w:t>3</w:t>
      </w:r>
      <w:r w:rsidR="00EF5D8E">
        <w:t>- 0</w:t>
      </w:r>
    </w:p>
    <w:p w:rsidR="009323B7" w:rsidRDefault="00F92D2A" w:rsidP="00F92D2A">
      <w:pPr>
        <w:pStyle w:val="NoSpacing"/>
        <w:jc w:val="both"/>
      </w:pPr>
      <w:r>
        <w:t>NO:</w:t>
      </w:r>
    </w:p>
    <w:p w:rsidR="00F92D2A" w:rsidRDefault="00F92D2A" w:rsidP="00F92D2A">
      <w:pPr>
        <w:pStyle w:val="NoSpacing"/>
        <w:jc w:val="both"/>
      </w:pPr>
      <w:r>
        <w:t xml:space="preserve">ABSENT:  </w:t>
      </w:r>
      <w:r w:rsidR="002E2267">
        <w:t xml:space="preserve">Karl, Myers </w:t>
      </w:r>
      <w:r>
        <w:t xml:space="preserve">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D358EF">
        <w:t>8:</w:t>
      </w:r>
      <w:r w:rsidR="00EC0B55">
        <w:t>20</w:t>
      </w:r>
      <w:r w:rsidR="00D358EF">
        <w:t xml:space="preserve"> pm</w:t>
      </w:r>
      <w:r w:rsidR="009323B7">
        <w:t xml:space="preserve"> </w:t>
      </w:r>
      <w:r w:rsidR="00470CBC">
        <w:t xml:space="preserve"> </w:t>
      </w:r>
    </w:p>
    <w:p w:rsidR="00F92D2A" w:rsidRDefault="00F92D2A" w:rsidP="00F92D2A">
      <w:pPr>
        <w:pStyle w:val="NoSpacing"/>
        <w:jc w:val="both"/>
      </w:pPr>
    </w:p>
    <w:p w:rsidR="00D358EF" w:rsidRDefault="00D358EF" w:rsidP="00F92D2A">
      <w:pPr>
        <w:pStyle w:val="NoSpacing"/>
      </w:pPr>
    </w:p>
    <w:p w:rsidR="00D358EF" w:rsidRDefault="00D358EF" w:rsidP="00F92D2A">
      <w:pPr>
        <w:pStyle w:val="NoSpacing"/>
      </w:pPr>
    </w:p>
    <w:p w:rsidR="00F92D2A" w:rsidRDefault="00F92D2A" w:rsidP="00F92D2A">
      <w:pPr>
        <w:pStyle w:val="NoSpacing"/>
      </w:pPr>
      <w:r>
        <w:t>__________________________________</w:t>
      </w:r>
      <w:r>
        <w:tab/>
      </w:r>
      <w:r>
        <w:tab/>
      </w:r>
      <w:r>
        <w:tab/>
        <w:t>_____________________________</w:t>
      </w:r>
      <w:r>
        <w:tab/>
      </w:r>
      <w:r>
        <w:tab/>
      </w:r>
      <w:r w:rsidR="006A168F">
        <w:t>Town Clerk</w:t>
      </w:r>
      <w:r w:rsidR="006A168F">
        <w:tab/>
      </w:r>
      <w:r w:rsidR="006A168F">
        <w:tab/>
        <w:t xml:space="preserve"> </w:t>
      </w:r>
      <w:r w:rsidR="006A168F">
        <w:tab/>
      </w:r>
      <w:r>
        <w:tab/>
      </w:r>
      <w:r>
        <w:tab/>
      </w:r>
      <w:r>
        <w:tab/>
      </w:r>
      <w:r>
        <w:tab/>
      </w:r>
      <w:r>
        <w:tab/>
        <w:t>Mayor</w:t>
      </w:r>
    </w:p>
    <w:p w:rsidR="00F92D2A" w:rsidRDefault="00F92D2A" w:rsidP="00F92D2A">
      <w:pPr>
        <w:pStyle w:val="NoSpacing"/>
      </w:pPr>
    </w:p>
    <w:p w:rsidR="00D358EF" w:rsidRDefault="00D358EF" w:rsidP="00815BA9">
      <w:pPr>
        <w:pStyle w:val="NoSpacing"/>
      </w:pPr>
    </w:p>
    <w:p w:rsidR="00D358EF" w:rsidRDefault="00D358EF" w:rsidP="00815BA9">
      <w:pPr>
        <w:pStyle w:val="NoSpacing"/>
      </w:pPr>
    </w:p>
    <w:p w:rsidR="00D358EF" w:rsidRDefault="00D358EF" w:rsidP="00815BA9">
      <w:pPr>
        <w:pStyle w:val="NoSpacing"/>
      </w:pPr>
    </w:p>
    <w:p w:rsidR="00815BA9" w:rsidRDefault="00F92D2A" w:rsidP="00815BA9">
      <w:pPr>
        <w:pStyle w:val="NoSpacing"/>
      </w:pPr>
      <w:r>
        <w:t xml:space="preserve">Minutes approved on </w:t>
      </w:r>
      <w:r w:rsidR="00EC0B55">
        <w:t>February 2, 2015</w:t>
      </w:r>
    </w:p>
    <w:sectPr w:rsidR="00815BA9" w:rsidSect="00AF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1D6F"/>
    <w:multiLevelType w:val="hybridMultilevel"/>
    <w:tmpl w:val="DD1AD660"/>
    <w:lvl w:ilvl="0" w:tplc="BB92872A">
      <w:start w:val="1"/>
      <w:numFmt w:val="upperLetter"/>
      <w:lvlText w:val="%1."/>
      <w:lvlJc w:val="left"/>
      <w:pPr>
        <w:ind w:left="90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CD414DD"/>
    <w:multiLevelType w:val="hybridMultilevel"/>
    <w:tmpl w:val="23DE507C"/>
    <w:lvl w:ilvl="0" w:tplc="0B3AF06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D41A9"/>
    <w:multiLevelType w:val="hybridMultilevel"/>
    <w:tmpl w:val="728CDA70"/>
    <w:lvl w:ilvl="0" w:tplc="23A008F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5D"/>
    <w:rsid w:val="00000783"/>
    <w:rsid w:val="00000D70"/>
    <w:rsid w:val="00025296"/>
    <w:rsid w:val="00061C4F"/>
    <w:rsid w:val="00061EF2"/>
    <w:rsid w:val="00067DEC"/>
    <w:rsid w:val="00075ABE"/>
    <w:rsid w:val="00091AFC"/>
    <w:rsid w:val="00092742"/>
    <w:rsid w:val="000B1229"/>
    <w:rsid w:val="000C0A42"/>
    <w:rsid w:val="000C33BA"/>
    <w:rsid w:val="000C5629"/>
    <w:rsid w:val="000E3488"/>
    <w:rsid w:val="000E6088"/>
    <w:rsid w:val="000F330A"/>
    <w:rsid w:val="000F50CF"/>
    <w:rsid w:val="000F5250"/>
    <w:rsid w:val="001169F8"/>
    <w:rsid w:val="00126868"/>
    <w:rsid w:val="00146BFA"/>
    <w:rsid w:val="001679F9"/>
    <w:rsid w:val="001A0DED"/>
    <w:rsid w:val="001D2DC9"/>
    <w:rsid w:val="001D6217"/>
    <w:rsid w:val="001E0843"/>
    <w:rsid w:val="001E5BE7"/>
    <w:rsid w:val="001F3975"/>
    <w:rsid w:val="001F7311"/>
    <w:rsid w:val="0020307E"/>
    <w:rsid w:val="0021143B"/>
    <w:rsid w:val="0021272B"/>
    <w:rsid w:val="00216888"/>
    <w:rsid w:val="002244AC"/>
    <w:rsid w:val="00230C6B"/>
    <w:rsid w:val="00237755"/>
    <w:rsid w:val="00240D6A"/>
    <w:rsid w:val="00276160"/>
    <w:rsid w:val="00276A07"/>
    <w:rsid w:val="00276B3B"/>
    <w:rsid w:val="00276D25"/>
    <w:rsid w:val="00276D71"/>
    <w:rsid w:val="00292FD6"/>
    <w:rsid w:val="002A4AD7"/>
    <w:rsid w:val="002C2C56"/>
    <w:rsid w:val="002E2267"/>
    <w:rsid w:val="00314D2A"/>
    <w:rsid w:val="003157B2"/>
    <w:rsid w:val="0031622E"/>
    <w:rsid w:val="003208CE"/>
    <w:rsid w:val="003447C1"/>
    <w:rsid w:val="003541C6"/>
    <w:rsid w:val="003578C3"/>
    <w:rsid w:val="003706F8"/>
    <w:rsid w:val="003A2AC7"/>
    <w:rsid w:val="003D6CAA"/>
    <w:rsid w:val="003E0F8E"/>
    <w:rsid w:val="003F2ECC"/>
    <w:rsid w:val="003F601C"/>
    <w:rsid w:val="003F6B9C"/>
    <w:rsid w:val="00423C96"/>
    <w:rsid w:val="00432B35"/>
    <w:rsid w:val="00465B9E"/>
    <w:rsid w:val="00470CBC"/>
    <w:rsid w:val="00474191"/>
    <w:rsid w:val="0048629C"/>
    <w:rsid w:val="0049126E"/>
    <w:rsid w:val="004A52C7"/>
    <w:rsid w:val="004A5B69"/>
    <w:rsid w:val="004E141A"/>
    <w:rsid w:val="00512AE6"/>
    <w:rsid w:val="00513FC2"/>
    <w:rsid w:val="005159F1"/>
    <w:rsid w:val="0052626E"/>
    <w:rsid w:val="00526337"/>
    <w:rsid w:val="00530727"/>
    <w:rsid w:val="00562B11"/>
    <w:rsid w:val="00564073"/>
    <w:rsid w:val="00582EAD"/>
    <w:rsid w:val="005A3F97"/>
    <w:rsid w:val="005B14F6"/>
    <w:rsid w:val="005E653A"/>
    <w:rsid w:val="005E7E08"/>
    <w:rsid w:val="005F78AA"/>
    <w:rsid w:val="006133A4"/>
    <w:rsid w:val="0062395E"/>
    <w:rsid w:val="00636B1B"/>
    <w:rsid w:val="006502AB"/>
    <w:rsid w:val="00650F5A"/>
    <w:rsid w:val="0067402F"/>
    <w:rsid w:val="00680A09"/>
    <w:rsid w:val="00696B9A"/>
    <w:rsid w:val="006A168F"/>
    <w:rsid w:val="006A43A5"/>
    <w:rsid w:val="006D23B8"/>
    <w:rsid w:val="006D5686"/>
    <w:rsid w:val="006E0F2E"/>
    <w:rsid w:val="006E2483"/>
    <w:rsid w:val="006F495F"/>
    <w:rsid w:val="00703B0C"/>
    <w:rsid w:val="00710839"/>
    <w:rsid w:val="007804D5"/>
    <w:rsid w:val="00790735"/>
    <w:rsid w:val="00792A2B"/>
    <w:rsid w:val="007A1B52"/>
    <w:rsid w:val="007C623B"/>
    <w:rsid w:val="007D5DBC"/>
    <w:rsid w:val="007D61C6"/>
    <w:rsid w:val="007E6D6C"/>
    <w:rsid w:val="008017D4"/>
    <w:rsid w:val="00802095"/>
    <w:rsid w:val="00811AAB"/>
    <w:rsid w:val="00815BA9"/>
    <w:rsid w:val="008740D5"/>
    <w:rsid w:val="00876632"/>
    <w:rsid w:val="0089422C"/>
    <w:rsid w:val="008A55A4"/>
    <w:rsid w:val="008A7166"/>
    <w:rsid w:val="008B2531"/>
    <w:rsid w:val="008B5084"/>
    <w:rsid w:val="008B69BA"/>
    <w:rsid w:val="008D6711"/>
    <w:rsid w:val="008E7265"/>
    <w:rsid w:val="0092029A"/>
    <w:rsid w:val="009323B7"/>
    <w:rsid w:val="00977F9A"/>
    <w:rsid w:val="009A213A"/>
    <w:rsid w:val="009C03C3"/>
    <w:rsid w:val="009C238F"/>
    <w:rsid w:val="00A075FD"/>
    <w:rsid w:val="00A10700"/>
    <w:rsid w:val="00A123E3"/>
    <w:rsid w:val="00A210A5"/>
    <w:rsid w:val="00A46F9A"/>
    <w:rsid w:val="00A57489"/>
    <w:rsid w:val="00A64E65"/>
    <w:rsid w:val="00A712F6"/>
    <w:rsid w:val="00AA6E43"/>
    <w:rsid w:val="00AB2DC1"/>
    <w:rsid w:val="00AB7225"/>
    <w:rsid w:val="00AB7DF2"/>
    <w:rsid w:val="00AC57AC"/>
    <w:rsid w:val="00AE3B14"/>
    <w:rsid w:val="00AF2DD8"/>
    <w:rsid w:val="00AF3B6F"/>
    <w:rsid w:val="00B06BFB"/>
    <w:rsid w:val="00B24DE4"/>
    <w:rsid w:val="00B25241"/>
    <w:rsid w:val="00B27D6F"/>
    <w:rsid w:val="00B30887"/>
    <w:rsid w:val="00B34517"/>
    <w:rsid w:val="00B61D46"/>
    <w:rsid w:val="00B65961"/>
    <w:rsid w:val="00B660D2"/>
    <w:rsid w:val="00B73AD8"/>
    <w:rsid w:val="00B742AE"/>
    <w:rsid w:val="00B81182"/>
    <w:rsid w:val="00B95630"/>
    <w:rsid w:val="00BA66BE"/>
    <w:rsid w:val="00BB7B40"/>
    <w:rsid w:val="00BC410F"/>
    <w:rsid w:val="00BC58D9"/>
    <w:rsid w:val="00BF0B2D"/>
    <w:rsid w:val="00C045F7"/>
    <w:rsid w:val="00C121F9"/>
    <w:rsid w:val="00C215C5"/>
    <w:rsid w:val="00C304C6"/>
    <w:rsid w:val="00C42653"/>
    <w:rsid w:val="00C76E7A"/>
    <w:rsid w:val="00C83796"/>
    <w:rsid w:val="00C8679D"/>
    <w:rsid w:val="00CB6B8D"/>
    <w:rsid w:val="00CD3C1A"/>
    <w:rsid w:val="00CE44DE"/>
    <w:rsid w:val="00CE7397"/>
    <w:rsid w:val="00CF22BB"/>
    <w:rsid w:val="00D02CD1"/>
    <w:rsid w:val="00D358EF"/>
    <w:rsid w:val="00D504C2"/>
    <w:rsid w:val="00D527D4"/>
    <w:rsid w:val="00D81F32"/>
    <w:rsid w:val="00D86A9F"/>
    <w:rsid w:val="00D91C77"/>
    <w:rsid w:val="00D932BB"/>
    <w:rsid w:val="00E16157"/>
    <w:rsid w:val="00E274AB"/>
    <w:rsid w:val="00E67F15"/>
    <w:rsid w:val="00E902D8"/>
    <w:rsid w:val="00EA2FB1"/>
    <w:rsid w:val="00EB0D05"/>
    <w:rsid w:val="00EC0B55"/>
    <w:rsid w:val="00ED1070"/>
    <w:rsid w:val="00EE1CEC"/>
    <w:rsid w:val="00EF3ACE"/>
    <w:rsid w:val="00EF5D8E"/>
    <w:rsid w:val="00F073C9"/>
    <w:rsid w:val="00F12DC0"/>
    <w:rsid w:val="00F17709"/>
    <w:rsid w:val="00F275E1"/>
    <w:rsid w:val="00F40385"/>
    <w:rsid w:val="00F40E85"/>
    <w:rsid w:val="00F454EF"/>
    <w:rsid w:val="00F50D5D"/>
    <w:rsid w:val="00F53F66"/>
    <w:rsid w:val="00F74D7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36184193-9315-4E94-B3B3-5726A676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 w:type="character" w:styleId="LineNumber">
    <w:name w:val="line number"/>
    <w:basedOn w:val="DefaultParagraphFont"/>
    <w:uiPriority w:val="99"/>
    <w:semiHidden/>
    <w:unhideWhenUsed/>
    <w:rsid w:val="00AF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20Station%201\Documents\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120</TotalTime>
  <Pages>1</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Cindy Marbut</dc:creator>
  <cp:keywords/>
  <cp:lastModifiedBy>Cindy Marbut</cp:lastModifiedBy>
  <cp:revision>3</cp:revision>
  <cp:lastPrinted>2015-01-22T00:20:00Z</cp:lastPrinted>
  <dcterms:created xsi:type="dcterms:W3CDTF">2015-01-21T22:36:00Z</dcterms:created>
  <dcterms:modified xsi:type="dcterms:W3CDTF">2015-01-22T00:37:00Z</dcterms:modified>
</cp:coreProperties>
</file>