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22C" w:rsidRDefault="0089422C" w:rsidP="0089422C">
      <w:pPr>
        <w:jc w:val="center"/>
      </w:pPr>
    </w:p>
    <w:p w:rsidR="00F53F66" w:rsidRPr="009C03C3" w:rsidRDefault="0089422C" w:rsidP="0089422C">
      <w:pPr>
        <w:pStyle w:val="NoSpacing"/>
        <w:jc w:val="center"/>
        <w:rPr>
          <w:b/>
          <w:sz w:val="28"/>
          <w:szCs w:val="28"/>
        </w:rPr>
      </w:pPr>
      <w:smartTag w:uri="urn:schemas-microsoft-com:office:smarttags" w:element="place">
        <w:smartTag w:uri="urn:schemas-microsoft-com:office:smarttags" w:element="City">
          <w:r w:rsidRPr="009C03C3">
            <w:rPr>
              <w:b/>
              <w:sz w:val="28"/>
              <w:szCs w:val="28"/>
            </w:rPr>
            <w:t>TOWN OF YACOLT</w:t>
          </w:r>
        </w:smartTag>
        <w:r w:rsidRPr="009C03C3">
          <w:rPr>
            <w:b/>
            <w:sz w:val="28"/>
            <w:szCs w:val="28"/>
          </w:rPr>
          <w:t xml:space="preserve">, </w:t>
        </w:r>
        <w:smartTag w:uri="urn:schemas-microsoft-com:office:smarttags" w:element="State">
          <w:r w:rsidRPr="009C03C3">
            <w:rPr>
              <w:b/>
              <w:sz w:val="28"/>
              <w:szCs w:val="28"/>
            </w:rPr>
            <w:t>WASHINGTON</w:t>
          </w:r>
        </w:smartTag>
      </w:smartTag>
    </w:p>
    <w:p w:rsidR="0089422C" w:rsidRDefault="009C03C3" w:rsidP="0089422C">
      <w:pPr>
        <w:pStyle w:val="NoSpacing"/>
        <w:jc w:val="center"/>
        <w:rPr>
          <w:b/>
        </w:rPr>
      </w:pPr>
      <w:r>
        <w:rPr>
          <w:b/>
        </w:rPr>
        <w:t>TOWN</w:t>
      </w:r>
      <w:r w:rsidR="0089422C" w:rsidRPr="0089422C">
        <w:rPr>
          <w:b/>
        </w:rPr>
        <w:t xml:space="preserve"> COUNCIL MEETING MINUTES</w:t>
      </w:r>
    </w:p>
    <w:p w:rsidR="0089422C" w:rsidRDefault="0089422C" w:rsidP="0089422C">
      <w:pPr>
        <w:pStyle w:val="NoSpacing"/>
        <w:jc w:val="center"/>
        <w:rPr>
          <w:b/>
        </w:rPr>
      </w:pPr>
    </w:p>
    <w:p w:rsidR="0089422C" w:rsidRDefault="0089422C" w:rsidP="0089422C">
      <w:pPr>
        <w:pStyle w:val="NoSpacing"/>
        <w:rPr>
          <w:b/>
        </w:rPr>
      </w:pPr>
    </w:p>
    <w:p w:rsidR="00B27D6F" w:rsidRDefault="0089422C" w:rsidP="0089422C">
      <w:pPr>
        <w:pStyle w:val="NoSpacing"/>
        <w:rPr>
          <w:b/>
        </w:rPr>
      </w:pPr>
      <w:r>
        <w:rPr>
          <w:b/>
        </w:rPr>
        <w:t>DATE</w:t>
      </w:r>
      <w:r>
        <w:rPr>
          <w:b/>
        </w:rPr>
        <w:tab/>
      </w:r>
      <w:r w:rsidR="00F63DD5">
        <w:rPr>
          <w:b/>
        </w:rPr>
        <w:t>January 5, 2015</w:t>
      </w:r>
      <w:r w:rsidR="000C5629">
        <w:rPr>
          <w:b/>
        </w:rPr>
        <w:t xml:space="preserve"> </w:t>
      </w:r>
      <w:r>
        <w:rPr>
          <w:b/>
        </w:rPr>
        <w:tab/>
      </w:r>
      <w:r>
        <w:rPr>
          <w:b/>
        </w:rPr>
        <w:tab/>
      </w:r>
      <w:r>
        <w:rPr>
          <w:b/>
        </w:rPr>
        <w:tab/>
      </w:r>
    </w:p>
    <w:p w:rsidR="0089422C" w:rsidRPr="0089422C" w:rsidRDefault="0089422C" w:rsidP="0089422C">
      <w:pPr>
        <w:pStyle w:val="NoSpacing"/>
        <w:rPr>
          <w:b/>
        </w:rPr>
      </w:pPr>
      <w:r w:rsidRPr="0089422C">
        <w:rPr>
          <w:b/>
        </w:rPr>
        <w:t>CALL TO ORDER</w:t>
      </w:r>
    </w:p>
    <w:p w:rsidR="0089422C" w:rsidRPr="0089422C" w:rsidRDefault="0089422C" w:rsidP="0089422C">
      <w:pPr>
        <w:pStyle w:val="NoSpacing"/>
        <w:rPr>
          <w:b/>
        </w:rPr>
      </w:pPr>
      <w:r w:rsidRPr="0089422C">
        <w:rPr>
          <w:b/>
        </w:rPr>
        <w:t>PLEDGE OF A</w:t>
      </w:r>
      <w:r w:rsidR="00AE3B14">
        <w:rPr>
          <w:b/>
        </w:rPr>
        <w:t>LL</w:t>
      </w:r>
      <w:r w:rsidRPr="0089422C">
        <w:rPr>
          <w:b/>
        </w:rPr>
        <w:t>EG</w:t>
      </w:r>
      <w:r w:rsidR="00AE3B14">
        <w:rPr>
          <w:b/>
        </w:rPr>
        <w:t>I</w:t>
      </w:r>
      <w:r w:rsidRPr="0089422C">
        <w:rPr>
          <w:b/>
        </w:rPr>
        <w:t>ANCE</w:t>
      </w:r>
    </w:p>
    <w:p w:rsidR="0089422C" w:rsidRPr="0089422C" w:rsidRDefault="0089422C" w:rsidP="0089422C">
      <w:pPr>
        <w:pStyle w:val="NoSpacing"/>
        <w:rPr>
          <w:b/>
        </w:rPr>
      </w:pPr>
      <w:r>
        <w:rPr>
          <w:b/>
        </w:rPr>
        <w:t xml:space="preserve">ROLL CALL </w:t>
      </w:r>
      <w:r w:rsidRPr="0089422C">
        <w:rPr>
          <w:b/>
        </w:rPr>
        <w:t>ATTENDANCE</w:t>
      </w:r>
    </w:p>
    <w:p w:rsidR="00000783" w:rsidRDefault="0089422C" w:rsidP="0089422C">
      <w:pPr>
        <w:pStyle w:val="NoSpacing"/>
      </w:pPr>
      <w:r w:rsidRPr="007E6D6C">
        <w:rPr>
          <w:b/>
        </w:rPr>
        <w:t>PRESENT:</w:t>
      </w:r>
      <w:r w:rsidR="00C304C6" w:rsidRPr="007E6D6C">
        <w:rPr>
          <w:b/>
        </w:rPr>
        <w:t xml:space="preserve"> </w:t>
      </w:r>
      <w:r w:rsidRPr="007E6D6C">
        <w:t>Mayor</w:t>
      </w:r>
      <w:r w:rsidR="00276B3B">
        <w:t>,</w:t>
      </w:r>
      <w:r>
        <w:t xml:space="preserve"> </w:t>
      </w:r>
      <w:r w:rsidR="007E6D6C">
        <w:t xml:space="preserve">Jeff Carothers </w:t>
      </w:r>
    </w:p>
    <w:p w:rsidR="00F63DD5" w:rsidRDefault="0089422C" w:rsidP="00B73AD8">
      <w:pPr>
        <w:pStyle w:val="NoSpacing"/>
      </w:pPr>
      <w:r>
        <w:t>Council</w:t>
      </w:r>
      <w:r w:rsidR="00B742AE">
        <w:t>m</w:t>
      </w:r>
      <w:r>
        <w:t>ember</w:t>
      </w:r>
      <w:r w:rsidR="00B742AE">
        <w:t>(</w:t>
      </w:r>
      <w:r w:rsidR="00000783">
        <w:t>s</w:t>
      </w:r>
      <w:r w:rsidR="00B742AE">
        <w:t>)</w:t>
      </w:r>
      <w:r w:rsidR="00000783">
        <w:t>:</w:t>
      </w:r>
      <w:r w:rsidR="00526337">
        <w:t xml:space="preserve"> Lewis Gerhardt, Dave Hancock, Vince Myers, Rick Urias</w:t>
      </w:r>
    </w:p>
    <w:p w:rsidR="0089422C" w:rsidRDefault="0089422C" w:rsidP="0089422C">
      <w:pPr>
        <w:pStyle w:val="NoSpacing"/>
      </w:pPr>
      <w:r w:rsidRPr="0089422C">
        <w:rPr>
          <w:b/>
        </w:rPr>
        <w:t>ABSENT:</w:t>
      </w:r>
      <w:r w:rsidR="00C304C6">
        <w:rPr>
          <w:b/>
        </w:rPr>
        <w:t xml:space="preserve">  </w:t>
      </w:r>
      <w:r w:rsidR="00F63DD5">
        <w:rPr>
          <w:b/>
        </w:rPr>
        <w:t xml:space="preserve">Josh Karl </w:t>
      </w:r>
    </w:p>
    <w:p w:rsidR="0089422C" w:rsidRDefault="0089422C" w:rsidP="0089422C">
      <w:pPr>
        <w:pStyle w:val="NoSpacing"/>
      </w:pPr>
      <w:r w:rsidRPr="0089422C">
        <w:rPr>
          <w:b/>
        </w:rPr>
        <w:t>STAFF:</w:t>
      </w:r>
      <w:r w:rsidR="00C304C6">
        <w:rPr>
          <w:b/>
        </w:rPr>
        <w:t xml:space="preserve">     </w:t>
      </w:r>
      <w:r w:rsidR="00B27D6F">
        <w:t>Cindy Marbut</w:t>
      </w:r>
      <w:r w:rsidR="00000783">
        <w:t>: Town Clerk</w:t>
      </w:r>
    </w:p>
    <w:p w:rsidR="00876632" w:rsidRDefault="007D61C6" w:rsidP="0089422C">
      <w:pPr>
        <w:pStyle w:val="NoSpacing"/>
      </w:pPr>
      <w:r>
        <w:tab/>
      </w:r>
      <w:r w:rsidR="00C304C6">
        <w:t xml:space="preserve">   </w:t>
      </w:r>
      <w:r w:rsidR="00B27D6F">
        <w:t>Pete Roberts</w:t>
      </w:r>
      <w:r w:rsidR="00000783">
        <w:t xml:space="preserve">: </w:t>
      </w:r>
      <w:r w:rsidR="00F63DD5">
        <w:t>Public Works Director</w:t>
      </w:r>
    </w:p>
    <w:p w:rsidR="006F495F" w:rsidRDefault="00876632" w:rsidP="0089422C">
      <w:pPr>
        <w:pStyle w:val="NoSpacing"/>
      </w:pPr>
      <w:r>
        <w:tab/>
        <w:t xml:space="preserve">   David Ridenour: Town Attorney </w:t>
      </w:r>
      <w:r w:rsidR="00276B3B">
        <w:tab/>
      </w:r>
      <w:r w:rsidR="00C304C6">
        <w:t xml:space="preserve">   </w:t>
      </w:r>
      <w:r w:rsidR="006F495F">
        <w:tab/>
      </w:r>
    </w:p>
    <w:p w:rsidR="00B27D6F" w:rsidRDefault="00B27D6F" w:rsidP="00F92D2A">
      <w:pPr>
        <w:pStyle w:val="NoSpacing"/>
        <w:jc w:val="both"/>
        <w:rPr>
          <w:b/>
        </w:rPr>
      </w:pPr>
      <w:r w:rsidRPr="00B27D6F">
        <w:rPr>
          <w:b/>
        </w:rPr>
        <w:t xml:space="preserve">MINUTES OF THE PREVIOUS MEETING </w:t>
      </w:r>
      <w:r w:rsidR="00526337">
        <w:rPr>
          <w:b/>
        </w:rPr>
        <w:t xml:space="preserve">December </w:t>
      </w:r>
      <w:r w:rsidR="00F63DD5">
        <w:rPr>
          <w:b/>
        </w:rPr>
        <w:t>15, 2014</w:t>
      </w:r>
    </w:p>
    <w:p w:rsidR="00B27D6F" w:rsidRPr="00B27D6F" w:rsidRDefault="00B27D6F" w:rsidP="00F92D2A">
      <w:pPr>
        <w:pStyle w:val="NoSpacing"/>
        <w:jc w:val="both"/>
      </w:pPr>
      <w:r>
        <w:t xml:space="preserve">MOTION: Councilmember: </w:t>
      </w:r>
      <w:r w:rsidR="00F63DD5">
        <w:t>Hancock</w:t>
      </w:r>
    </w:p>
    <w:p w:rsidR="00B27D6F" w:rsidRDefault="00B27D6F" w:rsidP="00F92D2A">
      <w:pPr>
        <w:pStyle w:val="NoSpacing"/>
        <w:jc w:val="both"/>
      </w:pPr>
      <w:r>
        <w:t xml:space="preserve">SECOND: </w:t>
      </w:r>
      <w:r w:rsidR="00F63DD5">
        <w:t>Gerhardt</w:t>
      </w:r>
    </w:p>
    <w:p w:rsidR="00B27D6F" w:rsidRDefault="00B27D6F" w:rsidP="00F92D2A">
      <w:pPr>
        <w:pStyle w:val="NoSpacing"/>
        <w:jc w:val="both"/>
      </w:pPr>
      <w:r>
        <w:t xml:space="preserve">ABSENT: </w:t>
      </w:r>
      <w:r w:rsidR="00F63DD5">
        <w:t>Karl</w:t>
      </w:r>
    </w:p>
    <w:p w:rsidR="00B27D6F" w:rsidRDefault="00B27D6F" w:rsidP="00F92D2A">
      <w:pPr>
        <w:pStyle w:val="NoSpacing"/>
        <w:jc w:val="both"/>
      </w:pPr>
      <w:r>
        <w:t xml:space="preserve">Vote: </w:t>
      </w:r>
      <w:r w:rsidR="00F63DD5">
        <w:t>4</w:t>
      </w:r>
      <w:r w:rsidR="00EF3ACE">
        <w:t>-0</w:t>
      </w:r>
    </w:p>
    <w:p w:rsidR="00B27D6F" w:rsidRDefault="00F63DD5" w:rsidP="00F92D2A">
      <w:pPr>
        <w:pStyle w:val="NoSpacing"/>
        <w:jc w:val="both"/>
      </w:pPr>
      <w:r>
        <w:t xml:space="preserve">No: </w:t>
      </w:r>
    </w:p>
    <w:p w:rsidR="00B27D6F" w:rsidRDefault="00710839" w:rsidP="00F92D2A">
      <w:pPr>
        <w:pStyle w:val="NoSpacing"/>
        <w:jc w:val="both"/>
      </w:pPr>
      <w:r>
        <w:t>*</w:t>
      </w:r>
      <w:r w:rsidR="00B27D6F">
        <w:t xml:space="preserve">Motion </w:t>
      </w:r>
      <w:r>
        <w:t xml:space="preserve">Passed. </w:t>
      </w:r>
      <w:r w:rsidR="00B27D6F">
        <w:t xml:space="preserve"> </w:t>
      </w:r>
    </w:p>
    <w:p w:rsidR="0089422C" w:rsidRDefault="0089422C" w:rsidP="00F92D2A">
      <w:pPr>
        <w:pStyle w:val="NoSpacing"/>
        <w:jc w:val="both"/>
        <w:rPr>
          <w:b/>
        </w:rPr>
      </w:pPr>
      <w:r w:rsidRPr="0089422C">
        <w:rPr>
          <w:b/>
        </w:rPr>
        <w:t>LATE CHANGES TO THE AGENDA</w:t>
      </w:r>
    </w:p>
    <w:p w:rsidR="00876632" w:rsidRPr="0089422C" w:rsidRDefault="00F63DD5" w:rsidP="00F92D2A">
      <w:pPr>
        <w:pStyle w:val="NoSpacing"/>
        <w:jc w:val="both"/>
        <w:rPr>
          <w:b/>
        </w:rPr>
      </w:pPr>
      <w:r>
        <w:t xml:space="preserve">The following items were added under late changes: Old Business, Item C. </w:t>
      </w:r>
      <w:proofErr w:type="spellStart"/>
      <w:r>
        <w:t>Eckman</w:t>
      </w:r>
      <w:proofErr w:type="spellEnd"/>
      <w:r>
        <w:t xml:space="preserve"> Fence Settlement; New Business, Item B. Interlocal Solid Waste Clark County, Item C. Resolution # 516 Recreation Park Master Plan.</w:t>
      </w:r>
      <w:r w:rsidR="00876632">
        <w:t xml:space="preserve"> </w:t>
      </w:r>
    </w:p>
    <w:p w:rsidR="00815BA9" w:rsidRDefault="0089422C" w:rsidP="00F92D2A">
      <w:pPr>
        <w:pStyle w:val="NoSpacing"/>
        <w:jc w:val="both"/>
        <w:rPr>
          <w:b/>
        </w:rPr>
      </w:pPr>
      <w:r w:rsidRPr="0089422C">
        <w:rPr>
          <w:b/>
        </w:rPr>
        <w:t>CITIZEN COMMUNICATION</w:t>
      </w:r>
    </w:p>
    <w:p w:rsidR="00EF3ACE" w:rsidRPr="007E6D6C" w:rsidRDefault="00F63DD5" w:rsidP="00F92D2A">
      <w:pPr>
        <w:pStyle w:val="NoSpacing"/>
        <w:jc w:val="both"/>
      </w:pPr>
      <w:r>
        <w:t>None</w:t>
      </w:r>
    </w:p>
    <w:p w:rsidR="00815BA9" w:rsidRPr="00815BA9" w:rsidRDefault="00815BA9" w:rsidP="00F92D2A">
      <w:pPr>
        <w:pStyle w:val="NoSpacing"/>
        <w:jc w:val="both"/>
        <w:rPr>
          <w:b/>
        </w:rPr>
      </w:pPr>
      <w:r w:rsidRPr="00815BA9">
        <w:rPr>
          <w:b/>
        </w:rPr>
        <w:t>OLD BUSINESS</w:t>
      </w:r>
    </w:p>
    <w:p w:rsidR="000C5629" w:rsidRDefault="00B06BFB" w:rsidP="00126868">
      <w:pPr>
        <w:pStyle w:val="NoSpacing"/>
        <w:jc w:val="both"/>
        <w:rPr>
          <w:b/>
        </w:rPr>
      </w:pPr>
      <w:r>
        <w:rPr>
          <w:b/>
        </w:rPr>
        <w:t xml:space="preserve">    </w:t>
      </w:r>
      <w:r w:rsidR="000C5629">
        <w:rPr>
          <w:b/>
        </w:rPr>
        <w:t xml:space="preserve">A. </w:t>
      </w:r>
      <w:r w:rsidR="00F63DD5">
        <w:rPr>
          <w:b/>
        </w:rPr>
        <w:t>Ordinance Amendment 371 Home Occupation Defined</w:t>
      </w:r>
    </w:p>
    <w:p w:rsidR="00A46F9A" w:rsidRDefault="00F63DD5" w:rsidP="00F63DD5">
      <w:pPr>
        <w:pStyle w:val="NoSpacing"/>
        <w:jc w:val="both"/>
      </w:pPr>
      <w:r>
        <w:t xml:space="preserve">Clerk Cindy Marbut provided </w:t>
      </w:r>
      <w:r w:rsidR="00B8422B">
        <w:t>the council with the requested a</w:t>
      </w:r>
      <w:r>
        <w:t>mendment from a prior meeting</w:t>
      </w:r>
      <w:r w:rsidR="00B8422B">
        <w:t xml:space="preserve">, there was discussion on the viability of the amendment and the detail of definitions, it was decided by the council to move this item to another meeting and change the level of detail in the amendment. </w:t>
      </w:r>
      <w:r w:rsidR="00A46F9A">
        <w:t xml:space="preserve"> </w:t>
      </w:r>
    </w:p>
    <w:p w:rsidR="00513FC2" w:rsidRDefault="00B8422B" w:rsidP="007E6D6C">
      <w:pPr>
        <w:pStyle w:val="NoSpacing"/>
        <w:jc w:val="both"/>
      </w:pPr>
      <w:r>
        <w:t xml:space="preserve">*Discussion only </w:t>
      </w:r>
    </w:p>
    <w:p w:rsidR="0048629C" w:rsidRDefault="0048629C" w:rsidP="007E6D6C">
      <w:pPr>
        <w:pStyle w:val="NoSpacing"/>
        <w:jc w:val="both"/>
        <w:rPr>
          <w:b/>
        </w:rPr>
      </w:pPr>
      <w:r>
        <w:t xml:space="preserve">   </w:t>
      </w:r>
      <w:r>
        <w:rPr>
          <w:b/>
        </w:rPr>
        <w:t xml:space="preserve">B. </w:t>
      </w:r>
      <w:r w:rsidR="00B8422B">
        <w:rPr>
          <w:b/>
        </w:rPr>
        <w:t>Public Hearing Jack Marsh/ Rezone- Home Business Occupation</w:t>
      </w:r>
      <w:r>
        <w:rPr>
          <w:b/>
        </w:rPr>
        <w:t xml:space="preserve"> </w:t>
      </w:r>
    </w:p>
    <w:p w:rsidR="00A10700" w:rsidRDefault="00B8422B" w:rsidP="007E6D6C">
      <w:pPr>
        <w:pStyle w:val="NoSpacing"/>
        <w:jc w:val="both"/>
      </w:pPr>
      <w:r>
        <w:t xml:space="preserve">The Mayor closed the council meeting and opened the public hearing. There was much discussion on the issue of a home business </w:t>
      </w:r>
      <w:r w:rsidR="00D56DC4">
        <w:t xml:space="preserve">and the building that was being used for that business </w:t>
      </w:r>
      <w:r>
        <w:t xml:space="preserve">at Mr. Marsh’s residence. After much discussion Mr. Marsh declared to the council for the record that he was removing his request for </w:t>
      </w:r>
      <w:r w:rsidR="00D56DC4">
        <w:t xml:space="preserve">a conditional use permit and would remove his business from his home along with the building/buildings that housed the business that was not permitted or up to the proper codes. Mayor closed the public hearing and opened the council meeting where a A motion made to approve the Conditional Use permit was made but  became null and void with the decision of Mr. Marsh requesting to withdraw his request for the permit, council gave Mr. Marsh 30 days to remove the business and its buildings. </w:t>
      </w:r>
    </w:p>
    <w:p w:rsidR="00D56DC4" w:rsidRDefault="00D56DC4" w:rsidP="007E6D6C">
      <w:pPr>
        <w:pStyle w:val="NoSpacing"/>
        <w:jc w:val="both"/>
      </w:pPr>
    </w:p>
    <w:p w:rsidR="00BD027A" w:rsidRDefault="00A10700" w:rsidP="007E6D6C">
      <w:pPr>
        <w:pStyle w:val="NoSpacing"/>
        <w:jc w:val="both"/>
      </w:pPr>
      <w:r>
        <w:t xml:space="preserve">   </w:t>
      </w:r>
    </w:p>
    <w:p w:rsidR="00BD027A" w:rsidRDefault="00BD027A" w:rsidP="007E6D6C">
      <w:pPr>
        <w:pStyle w:val="NoSpacing"/>
        <w:jc w:val="both"/>
      </w:pPr>
    </w:p>
    <w:p w:rsidR="00BD027A" w:rsidRDefault="00BD027A" w:rsidP="007E6D6C">
      <w:pPr>
        <w:pStyle w:val="NoSpacing"/>
        <w:jc w:val="both"/>
      </w:pPr>
    </w:p>
    <w:p w:rsidR="00BD027A" w:rsidRDefault="00BD027A" w:rsidP="007E6D6C">
      <w:pPr>
        <w:pStyle w:val="NoSpacing"/>
        <w:jc w:val="both"/>
      </w:pPr>
    </w:p>
    <w:p w:rsidR="00A10700" w:rsidRPr="00A10700" w:rsidRDefault="00A10700" w:rsidP="007E6D6C">
      <w:pPr>
        <w:pStyle w:val="NoSpacing"/>
        <w:jc w:val="both"/>
        <w:rPr>
          <w:b/>
        </w:rPr>
      </w:pPr>
      <w:r>
        <w:rPr>
          <w:b/>
        </w:rPr>
        <w:t xml:space="preserve">C. </w:t>
      </w:r>
      <w:proofErr w:type="spellStart"/>
      <w:r w:rsidR="00D56DC4">
        <w:rPr>
          <w:b/>
        </w:rPr>
        <w:t>Eckman</w:t>
      </w:r>
      <w:proofErr w:type="spellEnd"/>
      <w:r w:rsidR="00D56DC4">
        <w:rPr>
          <w:b/>
        </w:rPr>
        <w:t xml:space="preserve"> Fence- Settlement</w:t>
      </w:r>
    </w:p>
    <w:p w:rsidR="0048629C" w:rsidRDefault="00D56DC4" w:rsidP="007E6D6C">
      <w:pPr>
        <w:pStyle w:val="NoSpacing"/>
        <w:jc w:val="both"/>
      </w:pPr>
      <w:r>
        <w:t xml:space="preserve">Town Attorney, David Ridenour </w:t>
      </w:r>
      <w:r w:rsidR="00BD027A">
        <w:t xml:space="preserve">advised the council that there had been a settlement agreement and there was no hearing. The </w:t>
      </w:r>
      <w:proofErr w:type="spellStart"/>
      <w:r w:rsidR="00BD027A">
        <w:t>Eckmans</w:t>
      </w:r>
      <w:proofErr w:type="spellEnd"/>
      <w:r w:rsidR="00BD027A">
        <w:t xml:space="preserve"> had removed their fence and signed the settlement. He asked the council to approve the Mayor to sign the agreement</w:t>
      </w:r>
    </w:p>
    <w:p w:rsidR="00BD027A" w:rsidRDefault="00BD027A" w:rsidP="007E6D6C">
      <w:pPr>
        <w:pStyle w:val="NoSpacing"/>
        <w:jc w:val="both"/>
      </w:pPr>
      <w:r>
        <w:t>MOTION: Myers</w:t>
      </w:r>
    </w:p>
    <w:p w:rsidR="00BD027A" w:rsidRDefault="00BD027A" w:rsidP="007E6D6C">
      <w:pPr>
        <w:pStyle w:val="NoSpacing"/>
        <w:jc w:val="both"/>
      </w:pPr>
      <w:r>
        <w:t>SECOND: Gerhardt</w:t>
      </w:r>
    </w:p>
    <w:p w:rsidR="00BD027A" w:rsidRDefault="00BD027A" w:rsidP="007E6D6C">
      <w:pPr>
        <w:pStyle w:val="NoSpacing"/>
        <w:jc w:val="both"/>
      </w:pPr>
      <w:r>
        <w:t>ABSENT: Karl</w:t>
      </w:r>
    </w:p>
    <w:p w:rsidR="00BD027A" w:rsidRDefault="00BD027A" w:rsidP="007E6D6C">
      <w:pPr>
        <w:pStyle w:val="NoSpacing"/>
        <w:jc w:val="both"/>
      </w:pPr>
      <w:r>
        <w:t>VOTE: 4-0</w:t>
      </w:r>
    </w:p>
    <w:p w:rsidR="00BD027A" w:rsidRDefault="00BD027A" w:rsidP="007E6D6C">
      <w:pPr>
        <w:pStyle w:val="NoSpacing"/>
        <w:jc w:val="both"/>
      </w:pPr>
      <w:r>
        <w:t>NO:</w:t>
      </w:r>
    </w:p>
    <w:p w:rsidR="00BD027A" w:rsidRDefault="00BD027A" w:rsidP="007E6D6C">
      <w:pPr>
        <w:pStyle w:val="NoSpacing"/>
        <w:jc w:val="both"/>
      </w:pPr>
      <w:r>
        <w:t>*Motion Passed</w:t>
      </w:r>
    </w:p>
    <w:p w:rsidR="00A10700" w:rsidRDefault="00A10700" w:rsidP="007E6D6C">
      <w:pPr>
        <w:pStyle w:val="NoSpacing"/>
        <w:jc w:val="both"/>
      </w:pPr>
    </w:p>
    <w:p w:rsidR="006A43A5" w:rsidRDefault="001A0DED" w:rsidP="00F92D2A">
      <w:pPr>
        <w:pStyle w:val="NoSpacing"/>
        <w:jc w:val="both"/>
        <w:rPr>
          <w:b/>
        </w:rPr>
      </w:pPr>
      <w:r w:rsidRPr="001A0DED">
        <w:rPr>
          <w:b/>
        </w:rPr>
        <w:t>NEW BUSINESS</w:t>
      </w:r>
      <w:r w:rsidR="00276B3B">
        <w:rPr>
          <w:b/>
        </w:rPr>
        <w:t>:</w:t>
      </w:r>
    </w:p>
    <w:p w:rsidR="00513FC2" w:rsidRDefault="00513FC2" w:rsidP="00F92D2A">
      <w:pPr>
        <w:pStyle w:val="NoSpacing"/>
        <w:jc w:val="both"/>
        <w:rPr>
          <w:b/>
        </w:rPr>
      </w:pPr>
      <w:r>
        <w:rPr>
          <w:b/>
        </w:rPr>
        <w:t xml:space="preserve">       A</w:t>
      </w:r>
      <w:r w:rsidR="00526337">
        <w:rPr>
          <w:b/>
        </w:rPr>
        <w:t xml:space="preserve">. </w:t>
      </w:r>
      <w:r w:rsidR="00BD027A">
        <w:rPr>
          <w:b/>
        </w:rPr>
        <w:t>RMSA Loss Prevention Report- Discussion</w:t>
      </w:r>
      <w:r w:rsidR="007E6D6C">
        <w:rPr>
          <w:b/>
        </w:rPr>
        <w:t xml:space="preserve"> </w:t>
      </w:r>
    </w:p>
    <w:p w:rsidR="000F50CF" w:rsidRDefault="00BD027A" w:rsidP="00526337">
      <w:pPr>
        <w:pStyle w:val="NoSpacing"/>
        <w:jc w:val="both"/>
      </w:pPr>
      <w:r>
        <w:t>Clerk, Cindy Marbut expressed to the council that during the annual audit from our insurance company we had implemented all the suggested changes, there was one item regarding million dollar certificate of insurance for the rental of town hall that had not been complied with due to the minimal amount of rentals of town hall. Most rentals are for an occasional baby shower, birthday which would not require such a certificate. Public Works, Pete Roberts reported about the parks, sidewalks and other areas of town, he asked for information on</w:t>
      </w:r>
      <w:r w:rsidR="002605ED">
        <w:t xml:space="preserve"> trees. He then advised the council about the concerns about the mortar on the old town hall building and the recommendations from our representative. There was a suggestion of selling the building to the Library and having them as a stipulation put it on the historical registry. </w:t>
      </w:r>
    </w:p>
    <w:p w:rsidR="00A075FD" w:rsidRDefault="002605ED" w:rsidP="00526337">
      <w:pPr>
        <w:pStyle w:val="NoSpacing"/>
        <w:jc w:val="both"/>
      </w:pPr>
      <w:r>
        <w:t>* Discussion Only</w:t>
      </w:r>
    </w:p>
    <w:p w:rsidR="00513FC2" w:rsidRDefault="004A5B69" w:rsidP="004A5B69">
      <w:pPr>
        <w:pStyle w:val="NoSpacing"/>
        <w:jc w:val="both"/>
        <w:rPr>
          <w:b/>
        </w:rPr>
      </w:pPr>
      <w:r>
        <w:rPr>
          <w:b/>
        </w:rPr>
        <w:t xml:space="preserve">      </w:t>
      </w:r>
      <w:r w:rsidR="00513FC2">
        <w:rPr>
          <w:b/>
        </w:rPr>
        <w:t xml:space="preserve">B. </w:t>
      </w:r>
      <w:r w:rsidR="002605ED">
        <w:rPr>
          <w:b/>
        </w:rPr>
        <w:t xml:space="preserve">Interlocal Agreement Solid Waste Clark County </w:t>
      </w:r>
      <w:r>
        <w:rPr>
          <w:b/>
        </w:rPr>
        <w:t xml:space="preserve"> </w:t>
      </w:r>
    </w:p>
    <w:p w:rsidR="00A075FD" w:rsidRDefault="002605ED" w:rsidP="00F92D2A">
      <w:pPr>
        <w:pStyle w:val="NoSpacing"/>
        <w:jc w:val="both"/>
      </w:pPr>
      <w:r>
        <w:t>Public Works, Pete Roberts explained that this agreement was a renewal of the current agreement. Council Myers stated it was a housekeeping issue</w:t>
      </w:r>
      <w:r w:rsidR="007804D5">
        <w:t>.</w:t>
      </w:r>
    </w:p>
    <w:p w:rsidR="00ED1070" w:rsidRDefault="00ED1070" w:rsidP="00F92D2A">
      <w:pPr>
        <w:pStyle w:val="NoSpacing"/>
        <w:jc w:val="both"/>
      </w:pPr>
      <w:r>
        <w:t xml:space="preserve">MOTION: </w:t>
      </w:r>
      <w:r w:rsidR="002605ED">
        <w:t>Gerhardt</w:t>
      </w:r>
    </w:p>
    <w:p w:rsidR="00ED1070" w:rsidRDefault="002605ED" w:rsidP="00F92D2A">
      <w:pPr>
        <w:pStyle w:val="NoSpacing"/>
        <w:jc w:val="both"/>
      </w:pPr>
      <w:r>
        <w:t>SECOND: Myers</w:t>
      </w:r>
    </w:p>
    <w:p w:rsidR="00710839" w:rsidRDefault="00710839" w:rsidP="00F92D2A">
      <w:pPr>
        <w:pStyle w:val="NoSpacing"/>
        <w:jc w:val="both"/>
      </w:pPr>
      <w:r>
        <w:t xml:space="preserve">VOTE: </w:t>
      </w:r>
      <w:r w:rsidR="002605ED">
        <w:t>4</w:t>
      </w:r>
      <w:r w:rsidR="007804D5">
        <w:t>-0</w:t>
      </w:r>
    </w:p>
    <w:p w:rsidR="00710839" w:rsidRDefault="00710839" w:rsidP="00F92D2A">
      <w:pPr>
        <w:pStyle w:val="NoSpacing"/>
        <w:jc w:val="both"/>
      </w:pPr>
      <w:r>
        <w:t xml:space="preserve">NO: </w:t>
      </w:r>
    </w:p>
    <w:p w:rsidR="00710839" w:rsidRDefault="00710839" w:rsidP="00F92D2A">
      <w:pPr>
        <w:pStyle w:val="NoSpacing"/>
        <w:jc w:val="both"/>
      </w:pPr>
      <w:r>
        <w:t xml:space="preserve">ABSENT: </w:t>
      </w:r>
      <w:r w:rsidR="002605ED">
        <w:t xml:space="preserve">Karl </w:t>
      </w:r>
    </w:p>
    <w:p w:rsidR="00710839" w:rsidRDefault="00710839" w:rsidP="00F92D2A">
      <w:pPr>
        <w:pStyle w:val="NoSpacing"/>
        <w:jc w:val="both"/>
      </w:pPr>
      <w:r>
        <w:t xml:space="preserve">* Motion Passed </w:t>
      </w:r>
      <w:r w:rsidR="00802095">
        <w:t xml:space="preserve"> </w:t>
      </w:r>
    </w:p>
    <w:p w:rsidR="000F5250" w:rsidRDefault="00710839" w:rsidP="007804D5">
      <w:pPr>
        <w:pStyle w:val="NoSpacing"/>
        <w:jc w:val="both"/>
        <w:rPr>
          <w:b/>
        </w:rPr>
      </w:pPr>
      <w:r w:rsidRPr="00710839">
        <w:rPr>
          <w:b/>
        </w:rPr>
        <w:t xml:space="preserve">         </w:t>
      </w:r>
      <w:r w:rsidR="000F5250">
        <w:rPr>
          <w:b/>
        </w:rPr>
        <w:t>C</w:t>
      </w:r>
      <w:r w:rsidR="00650F5A">
        <w:rPr>
          <w:b/>
        </w:rPr>
        <w:t xml:space="preserve">. </w:t>
      </w:r>
      <w:r w:rsidR="002605ED">
        <w:rPr>
          <w:b/>
        </w:rPr>
        <w:t xml:space="preserve">Resolution # 516 Yacolt Recreation Park Master Plan </w:t>
      </w:r>
      <w:r w:rsidR="00650F5A">
        <w:rPr>
          <w:b/>
        </w:rPr>
        <w:t xml:space="preserve"> </w:t>
      </w:r>
    </w:p>
    <w:p w:rsidR="00D504C2" w:rsidRDefault="008F0CAF" w:rsidP="000F5250">
      <w:pPr>
        <w:pStyle w:val="NoSpacing"/>
        <w:jc w:val="both"/>
      </w:pPr>
      <w:r>
        <w:t>Public Works, Pete Roberts expressed to the council that CDBG required that a master plan be in place for the current application and that it was a good idea to have a plan. He noted that Rod Orlando helped him with the verbiage on the plan.</w:t>
      </w:r>
    </w:p>
    <w:p w:rsidR="00710839" w:rsidRDefault="000F5250" w:rsidP="000F5250">
      <w:pPr>
        <w:pStyle w:val="NoSpacing"/>
        <w:jc w:val="both"/>
      </w:pPr>
      <w:r>
        <w:t xml:space="preserve">MOTION: </w:t>
      </w:r>
      <w:r w:rsidR="008F0CAF">
        <w:t>Hancock</w:t>
      </w:r>
    </w:p>
    <w:p w:rsidR="000F5250" w:rsidRDefault="000F5250" w:rsidP="000F5250">
      <w:pPr>
        <w:pStyle w:val="NoSpacing"/>
        <w:jc w:val="both"/>
      </w:pPr>
      <w:r>
        <w:t xml:space="preserve">SECOND: </w:t>
      </w:r>
      <w:r w:rsidR="008F0CAF">
        <w:t xml:space="preserve">Urias </w:t>
      </w:r>
    </w:p>
    <w:p w:rsidR="000F5250" w:rsidRDefault="000F5250" w:rsidP="000F5250">
      <w:pPr>
        <w:pStyle w:val="NoSpacing"/>
        <w:jc w:val="both"/>
      </w:pPr>
      <w:r>
        <w:t>VOTE</w:t>
      </w:r>
      <w:r w:rsidR="008F0CAF">
        <w:t xml:space="preserve"> 4</w:t>
      </w:r>
      <w:r>
        <w:t xml:space="preserve">-0 </w:t>
      </w:r>
    </w:p>
    <w:p w:rsidR="000F5250" w:rsidRDefault="008F0CAF" w:rsidP="000F5250">
      <w:pPr>
        <w:pStyle w:val="NoSpacing"/>
        <w:jc w:val="both"/>
      </w:pPr>
      <w:r>
        <w:t>NO:</w:t>
      </w:r>
    </w:p>
    <w:p w:rsidR="000F5250" w:rsidRDefault="000F5250" w:rsidP="000F5250">
      <w:pPr>
        <w:pStyle w:val="NoSpacing"/>
        <w:jc w:val="both"/>
      </w:pPr>
      <w:r>
        <w:t>ABSENT:</w:t>
      </w:r>
      <w:r w:rsidR="008F0CAF">
        <w:t xml:space="preserve"> Karl</w:t>
      </w:r>
      <w:r>
        <w:t xml:space="preserve"> </w:t>
      </w:r>
    </w:p>
    <w:p w:rsidR="00216888" w:rsidRDefault="00216888" w:rsidP="000F5250">
      <w:pPr>
        <w:pStyle w:val="NoSpacing"/>
        <w:jc w:val="both"/>
      </w:pPr>
      <w:r>
        <w:t>*Motion Passed</w:t>
      </w:r>
    </w:p>
    <w:p w:rsidR="008B5084" w:rsidRPr="00216888" w:rsidRDefault="008E7265" w:rsidP="007D5DBC">
      <w:pPr>
        <w:pStyle w:val="NoSpacing"/>
        <w:jc w:val="both"/>
      </w:pPr>
      <w:r>
        <w:t xml:space="preserve">        </w:t>
      </w:r>
    </w:p>
    <w:p w:rsidR="00091AFC" w:rsidRDefault="00091AFC" w:rsidP="007D5DBC">
      <w:pPr>
        <w:pStyle w:val="NoSpacing"/>
        <w:jc w:val="both"/>
        <w:rPr>
          <w:b/>
        </w:rPr>
      </w:pPr>
      <w:r>
        <w:rPr>
          <w:b/>
        </w:rPr>
        <w:t>Mayors Comments</w:t>
      </w:r>
    </w:p>
    <w:p w:rsidR="00802095" w:rsidRPr="008E7265" w:rsidRDefault="00091AFC" w:rsidP="007D5DBC">
      <w:pPr>
        <w:pStyle w:val="NoSpacing"/>
        <w:jc w:val="both"/>
      </w:pPr>
      <w:r>
        <w:t xml:space="preserve">Mayor </w:t>
      </w:r>
      <w:r w:rsidR="00C114EA">
        <w:t>he didn’t have anything to add, his comments were made during the discussions</w:t>
      </w:r>
      <w:r w:rsidR="006E2483">
        <w:t xml:space="preserve">. </w:t>
      </w:r>
    </w:p>
    <w:p w:rsidR="00802095" w:rsidRDefault="00802095" w:rsidP="007D5DBC">
      <w:pPr>
        <w:pStyle w:val="NoSpacing"/>
        <w:jc w:val="both"/>
        <w:rPr>
          <w:b/>
        </w:rPr>
      </w:pPr>
    </w:p>
    <w:p w:rsidR="00091AFC" w:rsidRDefault="00091AFC" w:rsidP="007D5DBC">
      <w:pPr>
        <w:pStyle w:val="NoSpacing"/>
        <w:jc w:val="both"/>
        <w:rPr>
          <w:b/>
        </w:rPr>
      </w:pPr>
      <w:r w:rsidRPr="00091AFC">
        <w:rPr>
          <w:b/>
        </w:rPr>
        <w:lastRenderedPageBreak/>
        <w:t xml:space="preserve">Public Works Report </w:t>
      </w:r>
    </w:p>
    <w:p w:rsidR="00091AFC" w:rsidRDefault="00C114EA" w:rsidP="007D5DBC">
      <w:pPr>
        <w:pStyle w:val="NoSpacing"/>
        <w:jc w:val="both"/>
      </w:pPr>
      <w:r>
        <w:t>There were some problems with the tree lights this year due to them not being commercial grade, all the decorations would be removed in the next couple of days.</w:t>
      </w:r>
    </w:p>
    <w:p w:rsidR="00091AFC" w:rsidRDefault="00091AFC" w:rsidP="007D5DBC">
      <w:pPr>
        <w:pStyle w:val="NoSpacing"/>
        <w:jc w:val="both"/>
        <w:rPr>
          <w:b/>
        </w:rPr>
      </w:pPr>
      <w:r>
        <w:rPr>
          <w:b/>
        </w:rPr>
        <w:t>Treasurers Report</w:t>
      </w:r>
    </w:p>
    <w:p w:rsidR="00091AFC" w:rsidRPr="00091AFC" w:rsidRDefault="00C114EA" w:rsidP="007D5DBC">
      <w:pPr>
        <w:pStyle w:val="NoSpacing"/>
        <w:jc w:val="both"/>
      </w:pPr>
      <w:r>
        <w:t xml:space="preserve">The town is receiving complaints on the Jean Hardin property, she asked the council and town attorney what could be done, there are several people trying to sell their homes and the real estate companies are telling them they will never be able to sell them as long as that mess is there. David, town attorney asked the council to confer with clerk and mayor and schedule an executive session for the next meeting. Clerk asked the council to increase the cost of business licenses, she provided comparison to other municipalities stated that the fee had not been changed since 2011 and we are currently the lowest around. She suggested a 50.00 fee, with a 5.00 price break for those who continually renew.  Council asked for ordinance amendment for next meeting. Clerk continued with information regarding the building dept. development and its progress, Pete talked about a meeting with IBCC and how they had a better option for the town. Council asked to meet with the representative and for references to be checked out. </w:t>
      </w:r>
    </w:p>
    <w:p w:rsidR="00F92D2A" w:rsidRPr="00F92D2A" w:rsidRDefault="00696B9A" w:rsidP="00F92D2A">
      <w:pPr>
        <w:pStyle w:val="NoSpacing"/>
        <w:jc w:val="both"/>
        <w:rPr>
          <w:b/>
        </w:rPr>
      </w:pPr>
      <w:r w:rsidRPr="00696B9A">
        <w:rPr>
          <w:b/>
        </w:rPr>
        <w:t>WAR</w:t>
      </w:r>
      <w:r w:rsidR="00F92D2A" w:rsidRPr="00696B9A">
        <w:rPr>
          <w:b/>
        </w:rPr>
        <w:t>RA</w:t>
      </w:r>
      <w:r w:rsidR="00F92D2A" w:rsidRPr="00F92D2A">
        <w:rPr>
          <w:b/>
        </w:rPr>
        <w:t>NTS</w:t>
      </w:r>
    </w:p>
    <w:p w:rsidR="000B1229" w:rsidRDefault="000B1229" w:rsidP="00F92D2A">
      <w:pPr>
        <w:pStyle w:val="NoSpacing"/>
        <w:jc w:val="both"/>
      </w:pPr>
      <w:r>
        <w:t xml:space="preserve">*Current Expenses:  </w:t>
      </w:r>
      <w:r w:rsidR="008740D5">
        <w:tab/>
        <w:t xml:space="preserve">$ </w:t>
      </w:r>
      <w:r w:rsidR="00C114EA">
        <w:t>24,602.65</w:t>
      </w:r>
    </w:p>
    <w:p w:rsidR="009323B7" w:rsidRDefault="008740D5" w:rsidP="009323B7">
      <w:pPr>
        <w:pStyle w:val="NoSpacing"/>
        <w:jc w:val="both"/>
      </w:pPr>
      <w:r>
        <w:t>*City Streets:</w:t>
      </w:r>
      <w:r>
        <w:tab/>
      </w:r>
      <w:r>
        <w:tab/>
        <w:t>$</w:t>
      </w:r>
      <w:r w:rsidR="00C114EA">
        <w:t xml:space="preserve"> </w:t>
      </w:r>
      <w:r w:rsidR="00470A0B">
        <w:t>2031.06</w:t>
      </w:r>
    </w:p>
    <w:p w:rsidR="006E2483" w:rsidRDefault="00470A0B" w:rsidP="009323B7">
      <w:pPr>
        <w:pStyle w:val="NoSpacing"/>
        <w:jc w:val="both"/>
      </w:pPr>
      <w:r>
        <w:t>*Cemetery</w:t>
      </w:r>
      <w:r>
        <w:tab/>
      </w:r>
      <w:r>
        <w:tab/>
        <w:t>$ 2920.01</w:t>
      </w:r>
    </w:p>
    <w:p w:rsidR="00470A0B" w:rsidRDefault="00470A0B" w:rsidP="009323B7">
      <w:pPr>
        <w:pStyle w:val="NoSpacing"/>
        <w:jc w:val="both"/>
      </w:pPr>
      <w:r>
        <w:t>* Storm Water</w:t>
      </w:r>
      <w:r>
        <w:tab/>
      </w:r>
      <w:r>
        <w:tab/>
        <w:t>$ 6267.73</w:t>
      </w:r>
    </w:p>
    <w:p w:rsidR="00BB7B40" w:rsidRDefault="00BB7B40" w:rsidP="00F92D2A">
      <w:pPr>
        <w:pStyle w:val="NoSpacing"/>
        <w:jc w:val="both"/>
      </w:pPr>
    </w:p>
    <w:p w:rsidR="00F92D2A" w:rsidRDefault="009323B7" w:rsidP="00F92D2A">
      <w:pPr>
        <w:pStyle w:val="NoSpacing"/>
        <w:jc w:val="both"/>
      </w:pPr>
      <w:r>
        <w:t>*</w:t>
      </w:r>
      <w:r w:rsidR="00470A0B">
        <w:t>Bills paid</w:t>
      </w:r>
      <w:r w:rsidR="00F92D2A">
        <w:t xml:space="preserve"> presented in the amount of </w:t>
      </w:r>
      <w:r>
        <w:t xml:space="preserve">$ </w:t>
      </w:r>
      <w:r w:rsidR="00470A0B">
        <w:t>54103.45</w:t>
      </w:r>
    </w:p>
    <w:p w:rsidR="00F92D2A" w:rsidRDefault="00470A0B" w:rsidP="00F92D2A">
      <w:pPr>
        <w:pStyle w:val="NoSpacing"/>
        <w:jc w:val="both"/>
      </w:pPr>
      <w:r>
        <w:t>MOTION: Hancock</w:t>
      </w:r>
    </w:p>
    <w:p w:rsidR="00F92D2A" w:rsidRDefault="00F92D2A" w:rsidP="00F92D2A">
      <w:pPr>
        <w:pStyle w:val="NoSpacing"/>
        <w:jc w:val="both"/>
      </w:pPr>
      <w:r>
        <w:t xml:space="preserve">SECOND:  </w:t>
      </w:r>
      <w:r w:rsidR="00470A0B">
        <w:t xml:space="preserve">Urias </w:t>
      </w:r>
    </w:p>
    <w:p w:rsidR="00F92D2A" w:rsidRDefault="00F92D2A" w:rsidP="00F92D2A">
      <w:pPr>
        <w:pStyle w:val="NoSpacing"/>
        <w:jc w:val="both"/>
      </w:pPr>
      <w:r>
        <w:t>VOTE:</w:t>
      </w:r>
      <w:r>
        <w:tab/>
      </w:r>
      <w:r w:rsidR="00470A0B">
        <w:t>4</w:t>
      </w:r>
      <w:r w:rsidR="00EF5D8E">
        <w:t>- 0</w:t>
      </w:r>
    </w:p>
    <w:p w:rsidR="009323B7" w:rsidRDefault="00F92D2A" w:rsidP="00F92D2A">
      <w:pPr>
        <w:pStyle w:val="NoSpacing"/>
        <w:jc w:val="both"/>
      </w:pPr>
      <w:r>
        <w:t>NO:</w:t>
      </w:r>
    </w:p>
    <w:p w:rsidR="00F92D2A" w:rsidRDefault="00F92D2A" w:rsidP="00F92D2A">
      <w:pPr>
        <w:pStyle w:val="NoSpacing"/>
        <w:jc w:val="both"/>
      </w:pPr>
      <w:r>
        <w:t xml:space="preserve">ABSENT:   </w:t>
      </w:r>
      <w:r w:rsidR="00470A0B">
        <w:t>Karl</w:t>
      </w:r>
    </w:p>
    <w:p w:rsidR="00F92D2A" w:rsidRDefault="00F92D2A" w:rsidP="00F92D2A">
      <w:pPr>
        <w:pStyle w:val="NoSpacing"/>
        <w:jc w:val="both"/>
      </w:pPr>
      <w:r>
        <w:t>Motion unanimously passed.</w:t>
      </w:r>
    </w:p>
    <w:p w:rsidR="00F92D2A" w:rsidRDefault="00F92D2A" w:rsidP="00F92D2A">
      <w:pPr>
        <w:pStyle w:val="NoSpacing"/>
        <w:jc w:val="both"/>
      </w:pPr>
      <w:r w:rsidRPr="00F92D2A">
        <w:rPr>
          <w:b/>
        </w:rPr>
        <w:t>ADJOURN</w:t>
      </w:r>
      <w:r>
        <w:tab/>
      </w:r>
      <w:r w:rsidR="00D358EF">
        <w:t>8:</w:t>
      </w:r>
      <w:r w:rsidR="00470A0B">
        <w:t>50</w:t>
      </w:r>
      <w:r w:rsidR="00D358EF">
        <w:t xml:space="preserve"> pm</w:t>
      </w:r>
      <w:r w:rsidR="009323B7">
        <w:t xml:space="preserve"> </w:t>
      </w:r>
      <w:r w:rsidR="00470CBC">
        <w:t xml:space="preserve"> </w:t>
      </w:r>
    </w:p>
    <w:p w:rsidR="00F92D2A" w:rsidRDefault="00F92D2A" w:rsidP="00F92D2A">
      <w:pPr>
        <w:pStyle w:val="NoSpacing"/>
        <w:jc w:val="both"/>
      </w:pPr>
    </w:p>
    <w:p w:rsidR="00D358EF" w:rsidRDefault="00D358EF" w:rsidP="00F92D2A">
      <w:pPr>
        <w:pStyle w:val="NoSpacing"/>
      </w:pPr>
    </w:p>
    <w:p w:rsidR="00D358EF" w:rsidRDefault="00D358EF" w:rsidP="00F92D2A">
      <w:pPr>
        <w:pStyle w:val="NoSpacing"/>
      </w:pPr>
    </w:p>
    <w:p w:rsidR="00F92D2A" w:rsidRDefault="00F92D2A" w:rsidP="00F92D2A">
      <w:pPr>
        <w:pStyle w:val="NoSpacing"/>
      </w:pPr>
      <w:r>
        <w:t>__________________________________</w:t>
      </w:r>
      <w:r>
        <w:tab/>
      </w:r>
      <w:r>
        <w:tab/>
      </w:r>
      <w:r>
        <w:tab/>
        <w:t>_____________________________</w:t>
      </w:r>
      <w:r>
        <w:tab/>
      </w:r>
      <w:r>
        <w:tab/>
      </w:r>
      <w:r w:rsidR="006A168F">
        <w:t>Town Clerk</w:t>
      </w:r>
      <w:r w:rsidR="006A168F">
        <w:tab/>
      </w:r>
      <w:r w:rsidR="006A168F">
        <w:tab/>
        <w:t xml:space="preserve"> </w:t>
      </w:r>
      <w:r w:rsidR="006A168F">
        <w:tab/>
      </w:r>
      <w:r>
        <w:tab/>
      </w:r>
      <w:r>
        <w:tab/>
      </w:r>
      <w:r>
        <w:tab/>
      </w:r>
      <w:r>
        <w:tab/>
      </w:r>
      <w:r>
        <w:tab/>
        <w:t>Mayor</w:t>
      </w:r>
    </w:p>
    <w:p w:rsidR="00F92D2A" w:rsidRDefault="00F92D2A" w:rsidP="00F92D2A">
      <w:pPr>
        <w:pStyle w:val="NoSpacing"/>
      </w:pPr>
    </w:p>
    <w:p w:rsidR="00D358EF" w:rsidRDefault="00D358EF" w:rsidP="00815BA9">
      <w:pPr>
        <w:pStyle w:val="NoSpacing"/>
      </w:pPr>
    </w:p>
    <w:p w:rsidR="00D358EF" w:rsidRDefault="00D358EF" w:rsidP="00815BA9">
      <w:pPr>
        <w:pStyle w:val="NoSpacing"/>
      </w:pPr>
    </w:p>
    <w:p w:rsidR="00D358EF" w:rsidRDefault="00D358EF" w:rsidP="00815BA9">
      <w:pPr>
        <w:pStyle w:val="NoSpacing"/>
      </w:pPr>
    </w:p>
    <w:p w:rsidR="00815BA9" w:rsidRDefault="00470A0B" w:rsidP="00815BA9">
      <w:pPr>
        <w:pStyle w:val="NoSpacing"/>
      </w:pPr>
      <w:r>
        <w:t xml:space="preserve">Minutes approved </w:t>
      </w:r>
      <w:proofErr w:type="gramStart"/>
      <w:r>
        <w:t>on  January</w:t>
      </w:r>
      <w:proofErr w:type="gramEnd"/>
      <w:r>
        <w:t xml:space="preserve"> 20, 2015</w:t>
      </w:r>
      <w:bookmarkStart w:id="0" w:name="_GoBack"/>
      <w:bookmarkEnd w:id="0"/>
    </w:p>
    <w:sectPr w:rsidR="00815BA9" w:rsidSect="00AF2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41D6F"/>
    <w:multiLevelType w:val="hybridMultilevel"/>
    <w:tmpl w:val="DD1AD660"/>
    <w:lvl w:ilvl="0" w:tplc="BB92872A">
      <w:start w:val="1"/>
      <w:numFmt w:val="upperLetter"/>
      <w:lvlText w:val="%1."/>
      <w:lvlJc w:val="left"/>
      <w:pPr>
        <w:ind w:left="900"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
    <w:nsid w:val="1CD414DD"/>
    <w:multiLevelType w:val="hybridMultilevel"/>
    <w:tmpl w:val="23DE507C"/>
    <w:lvl w:ilvl="0" w:tplc="0B3AF06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D41A9"/>
    <w:multiLevelType w:val="hybridMultilevel"/>
    <w:tmpl w:val="728CDA70"/>
    <w:lvl w:ilvl="0" w:tplc="23A008F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4058C"/>
    <w:multiLevelType w:val="hybridMultilevel"/>
    <w:tmpl w:val="D4DC7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114508"/>
    <w:multiLevelType w:val="hybridMultilevel"/>
    <w:tmpl w:val="CF3A833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D5"/>
    <w:rsid w:val="00000783"/>
    <w:rsid w:val="00025296"/>
    <w:rsid w:val="00061C4F"/>
    <w:rsid w:val="00061EF2"/>
    <w:rsid w:val="00067DEC"/>
    <w:rsid w:val="00075ABE"/>
    <w:rsid w:val="00091AFC"/>
    <w:rsid w:val="00092742"/>
    <w:rsid w:val="000B1229"/>
    <w:rsid w:val="000C0A42"/>
    <w:rsid w:val="000C33BA"/>
    <w:rsid w:val="000C5629"/>
    <w:rsid w:val="000E3488"/>
    <w:rsid w:val="000E6088"/>
    <w:rsid w:val="000F330A"/>
    <w:rsid w:val="000F50CF"/>
    <w:rsid w:val="000F5250"/>
    <w:rsid w:val="001169F8"/>
    <w:rsid w:val="00126868"/>
    <w:rsid w:val="00146BFA"/>
    <w:rsid w:val="001679F9"/>
    <w:rsid w:val="001A0DED"/>
    <w:rsid w:val="001D2DC9"/>
    <w:rsid w:val="001D6217"/>
    <w:rsid w:val="001E0843"/>
    <w:rsid w:val="001E5BE7"/>
    <w:rsid w:val="001F3975"/>
    <w:rsid w:val="001F7311"/>
    <w:rsid w:val="0020307E"/>
    <w:rsid w:val="0021143B"/>
    <w:rsid w:val="0021272B"/>
    <w:rsid w:val="00216888"/>
    <w:rsid w:val="002244AC"/>
    <w:rsid w:val="00230C6B"/>
    <w:rsid w:val="00237755"/>
    <w:rsid w:val="00240D6A"/>
    <w:rsid w:val="002605ED"/>
    <w:rsid w:val="00276160"/>
    <w:rsid w:val="00276A07"/>
    <w:rsid w:val="00276B3B"/>
    <w:rsid w:val="00276D25"/>
    <w:rsid w:val="00276D71"/>
    <w:rsid w:val="00292FD6"/>
    <w:rsid w:val="002A4AD7"/>
    <w:rsid w:val="002C2C56"/>
    <w:rsid w:val="00314D2A"/>
    <w:rsid w:val="003157B2"/>
    <w:rsid w:val="0031622E"/>
    <w:rsid w:val="003208CE"/>
    <w:rsid w:val="003541C6"/>
    <w:rsid w:val="003578C3"/>
    <w:rsid w:val="003706F8"/>
    <w:rsid w:val="003A2AC7"/>
    <w:rsid w:val="003D6CAA"/>
    <w:rsid w:val="003E0F8E"/>
    <w:rsid w:val="003F601C"/>
    <w:rsid w:val="003F6B9C"/>
    <w:rsid w:val="00423C96"/>
    <w:rsid w:val="00432B35"/>
    <w:rsid w:val="00465B9E"/>
    <w:rsid w:val="00470A0B"/>
    <w:rsid w:val="00470CBC"/>
    <w:rsid w:val="00474191"/>
    <w:rsid w:val="0048629C"/>
    <w:rsid w:val="0049126E"/>
    <w:rsid w:val="004A52C7"/>
    <w:rsid w:val="004A5B69"/>
    <w:rsid w:val="004E141A"/>
    <w:rsid w:val="00512AE6"/>
    <w:rsid w:val="00513FC2"/>
    <w:rsid w:val="005159F1"/>
    <w:rsid w:val="0052626E"/>
    <w:rsid w:val="00526337"/>
    <w:rsid w:val="00530727"/>
    <w:rsid w:val="00562B11"/>
    <w:rsid w:val="00564073"/>
    <w:rsid w:val="00582EAD"/>
    <w:rsid w:val="005A3F97"/>
    <w:rsid w:val="005E653A"/>
    <w:rsid w:val="005E7E08"/>
    <w:rsid w:val="005F78AA"/>
    <w:rsid w:val="006133A4"/>
    <w:rsid w:val="0062395E"/>
    <w:rsid w:val="00636B1B"/>
    <w:rsid w:val="006502AB"/>
    <w:rsid w:val="00650F5A"/>
    <w:rsid w:val="0067402F"/>
    <w:rsid w:val="00680A09"/>
    <w:rsid w:val="00696B9A"/>
    <w:rsid w:val="006A168F"/>
    <w:rsid w:val="006A43A5"/>
    <w:rsid w:val="006D23B8"/>
    <w:rsid w:val="006D5686"/>
    <w:rsid w:val="006E0F2E"/>
    <w:rsid w:val="006E2483"/>
    <w:rsid w:val="006F495F"/>
    <w:rsid w:val="00703B0C"/>
    <w:rsid w:val="00710839"/>
    <w:rsid w:val="007804D5"/>
    <w:rsid w:val="00790735"/>
    <w:rsid w:val="00792A2B"/>
    <w:rsid w:val="007A1B52"/>
    <w:rsid w:val="007C623B"/>
    <w:rsid w:val="007D5DBC"/>
    <w:rsid w:val="007D61C6"/>
    <w:rsid w:val="007E6D6C"/>
    <w:rsid w:val="008017D4"/>
    <w:rsid w:val="00802095"/>
    <w:rsid w:val="00811AAB"/>
    <w:rsid w:val="00815BA9"/>
    <w:rsid w:val="008740D5"/>
    <w:rsid w:val="00876632"/>
    <w:rsid w:val="0089422C"/>
    <w:rsid w:val="008A55A4"/>
    <w:rsid w:val="008A7166"/>
    <w:rsid w:val="008B2531"/>
    <w:rsid w:val="008B5084"/>
    <w:rsid w:val="008B69BA"/>
    <w:rsid w:val="008D6711"/>
    <w:rsid w:val="008E7265"/>
    <w:rsid w:val="008F0CAF"/>
    <w:rsid w:val="0092029A"/>
    <w:rsid w:val="009323B7"/>
    <w:rsid w:val="00977F9A"/>
    <w:rsid w:val="009A213A"/>
    <w:rsid w:val="009C03C3"/>
    <w:rsid w:val="00A075FD"/>
    <w:rsid w:val="00A10700"/>
    <w:rsid w:val="00A123E3"/>
    <w:rsid w:val="00A210A5"/>
    <w:rsid w:val="00A46F9A"/>
    <w:rsid w:val="00A64E65"/>
    <w:rsid w:val="00A712F6"/>
    <w:rsid w:val="00AA6E43"/>
    <w:rsid w:val="00AB2DC1"/>
    <w:rsid w:val="00AB7225"/>
    <w:rsid w:val="00AB7DF2"/>
    <w:rsid w:val="00AC57AC"/>
    <w:rsid w:val="00AE3B14"/>
    <w:rsid w:val="00AF2DD8"/>
    <w:rsid w:val="00AF3B6F"/>
    <w:rsid w:val="00B06BFB"/>
    <w:rsid w:val="00B24DE4"/>
    <w:rsid w:val="00B25241"/>
    <w:rsid w:val="00B27D6F"/>
    <w:rsid w:val="00B30887"/>
    <w:rsid w:val="00B34517"/>
    <w:rsid w:val="00B61D46"/>
    <w:rsid w:val="00B65961"/>
    <w:rsid w:val="00B660D2"/>
    <w:rsid w:val="00B73AD8"/>
    <w:rsid w:val="00B742AE"/>
    <w:rsid w:val="00B81182"/>
    <w:rsid w:val="00B8422B"/>
    <w:rsid w:val="00B95630"/>
    <w:rsid w:val="00BA66BE"/>
    <w:rsid w:val="00BB7B40"/>
    <w:rsid w:val="00BC410F"/>
    <w:rsid w:val="00BC58D9"/>
    <w:rsid w:val="00BD027A"/>
    <w:rsid w:val="00BF0B2D"/>
    <w:rsid w:val="00C045F7"/>
    <w:rsid w:val="00C114EA"/>
    <w:rsid w:val="00C121F9"/>
    <w:rsid w:val="00C304C6"/>
    <w:rsid w:val="00C42653"/>
    <w:rsid w:val="00C76E7A"/>
    <w:rsid w:val="00C83796"/>
    <w:rsid w:val="00C8679D"/>
    <w:rsid w:val="00CB6B8D"/>
    <w:rsid w:val="00CD3C1A"/>
    <w:rsid w:val="00CE44DE"/>
    <w:rsid w:val="00CE7397"/>
    <w:rsid w:val="00CF22BB"/>
    <w:rsid w:val="00D02CD1"/>
    <w:rsid w:val="00D358EF"/>
    <w:rsid w:val="00D504C2"/>
    <w:rsid w:val="00D527D4"/>
    <w:rsid w:val="00D56DC4"/>
    <w:rsid w:val="00D81F32"/>
    <w:rsid w:val="00D86A9F"/>
    <w:rsid w:val="00D91C77"/>
    <w:rsid w:val="00D932BB"/>
    <w:rsid w:val="00E16157"/>
    <w:rsid w:val="00E274AB"/>
    <w:rsid w:val="00E67F15"/>
    <w:rsid w:val="00E902D8"/>
    <w:rsid w:val="00EA2FB1"/>
    <w:rsid w:val="00EB0D05"/>
    <w:rsid w:val="00ED1070"/>
    <w:rsid w:val="00EE1CEC"/>
    <w:rsid w:val="00EF3ACE"/>
    <w:rsid w:val="00EF5D8E"/>
    <w:rsid w:val="00F073C9"/>
    <w:rsid w:val="00F12DC0"/>
    <w:rsid w:val="00F17709"/>
    <w:rsid w:val="00F275E1"/>
    <w:rsid w:val="00F40385"/>
    <w:rsid w:val="00F40E85"/>
    <w:rsid w:val="00F53F66"/>
    <w:rsid w:val="00F63DD5"/>
    <w:rsid w:val="00F74D70"/>
    <w:rsid w:val="00F92D2A"/>
    <w:rsid w:val="00FA51D9"/>
    <w:rsid w:val="00FD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701A5453-EB3D-428E-9811-375216C5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F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22C"/>
    <w:rPr>
      <w:sz w:val="22"/>
      <w:szCs w:val="22"/>
    </w:rPr>
  </w:style>
  <w:style w:type="paragraph" w:styleId="BalloonText">
    <w:name w:val="Balloon Text"/>
    <w:basedOn w:val="Normal"/>
    <w:semiHidden/>
    <w:rsid w:val="006A168F"/>
    <w:rPr>
      <w:rFonts w:ascii="Tahoma" w:hAnsi="Tahoma" w:cs="Tahoma"/>
      <w:sz w:val="16"/>
      <w:szCs w:val="16"/>
    </w:rPr>
  </w:style>
  <w:style w:type="character" w:styleId="LineNumber">
    <w:name w:val="line number"/>
    <w:basedOn w:val="DefaultParagraphFont"/>
    <w:uiPriority w:val="99"/>
    <w:semiHidden/>
    <w:unhideWhenUsed/>
    <w:rsid w:val="00AF2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rk%20Station%201\Documents\Minutes\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template</Template>
  <TotalTime>148</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TOWN OF YACOLT, WASHINGTON</vt:lpstr>
    </vt:vector>
  </TitlesOfParts>
  <Company>Hewlett-Packard Company</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YACOLT, WASHINGTON</dc:title>
  <dc:subject/>
  <dc:creator>Cindy Marbut</dc:creator>
  <cp:keywords/>
  <cp:lastModifiedBy>Cindy Marbut</cp:lastModifiedBy>
  <cp:revision>1</cp:revision>
  <cp:lastPrinted>2015-01-08T21:24:00Z</cp:lastPrinted>
  <dcterms:created xsi:type="dcterms:W3CDTF">2015-01-08T18:56:00Z</dcterms:created>
  <dcterms:modified xsi:type="dcterms:W3CDTF">2015-01-08T21:24:00Z</dcterms:modified>
</cp:coreProperties>
</file>